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D46" w:rsidRPr="00384B8F" w:rsidRDefault="008D7D46" w:rsidP="008D7D46">
      <w:pPr>
        <w:jc w:val="center"/>
        <w:rPr>
          <w:rFonts w:asciiTheme="minorHAnsi" w:hAnsiTheme="minorHAnsi"/>
          <w:b/>
          <w:color w:val="548DD4" w:themeColor="text2" w:themeTint="99"/>
          <w:sz w:val="32"/>
          <w:szCs w:val="32"/>
        </w:rPr>
      </w:pPr>
      <w:bookmarkStart w:id="0" w:name="_GoBack"/>
      <w:bookmarkEnd w:id="0"/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F50CFD" w:rsidRPr="00847BA8" w:rsidTr="003A73C9">
        <w:tc>
          <w:tcPr>
            <w:tcW w:w="10740" w:type="dxa"/>
          </w:tcPr>
          <w:p w:rsidR="00F50CFD" w:rsidRPr="00847BA8" w:rsidRDefault="00F50CFD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>Diplôme préparé</w:t>
            </w:r>
            <w:r>
              <w:rPr>
                <w:sz w:val="22"/>
              </w:rPr>
              <w:t xml:space="preserve"> : </w:t>
            </w:r>
          </w:p>
          <w:p w:rsidR="00F50CFD" w:rsidRDefault="00F50CFD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Stagiaire : </w:t>
            </w:r>
            <w:r>
              <w:rPr>
                <w:sz w:val="22"/>
              </w:rPr>
              <w:t xml:space="preserve">                                                                             </w:t>
            </w:r>
            <w:r w:rsidRPr="00847BA8">
              <w:rPr>
                <w:sz w:val="22"/>
              </w:rPr>
              <w:t xml:space="preserve">Fonction : </w:t>
            </w:r>
          </w:p>
          <w:p w:rsidR="00F50CFD" w:rsidRDefault="00F50CFD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 xml:space="preserve">Tuteur Entreprise : </w:t>
            </w:r>
            <w:r>
              <w:rPr>
                <w:sz w:val="22"/>
              </w:rPr>
              <w:t xml:space="preserve">                                                             </w:t>
            </w:r>
            <w:r w:rsidRPr="00847BA8">
              <w:rPr>
                <w:sz w:val="22"/>
              </w:rPr>
              <w:t xml:space="preserve">Entreprise : </w:t>
            </w:r>
          </w:p>
          <w:p w:rsidR="00F50CFD" w:rsidRPr="00847BA8" w:rsidRDefault="00F50CFD" w:rsidP="003A73C9">
            <w:pPr>
              <w:rPr>
                <w:sz w:val="22"/>
              </w:rPr>
            </w:pPr>
            <w:r w:rsidRPr="00847BA8">
              <w:rPr>
                <w:sz w:val="22"/>
              </w:rPr>
              <w:t>Tuteur Pédagogique :</w:t>
            </w:r>
          </w:p>
        </w:tc>
      </w:tr>
    </w:tbl>
    <w:p w:rsidR="008D7D46" w:rsidRPr="00384B8F" w:rsidRDefault="008D7D46" w:rsidP="008D7D46">
      <w:pPr>
        <w:jc w:val="center"/>
        <w:rPr>
          <w:rFonts w:asciiTheme="minorHAnsi" w:hAnsiTheme="minorHAnsi"/>
          <w:b/>
          <w:sz w:val="36"/>
          <w:szCs w:val="36"/>
        </w:rPr>
      </w:pPr>
    </w:p>
    <w:p w:rsidR="00384B8F" w:rsidRPr="00384B8F" w:rsidRDefault="00384B8F" w:rsidP="00384B8F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384B8F">
        <w:rPr>
          <w:rFonts w:asciiTheme="minorHAnsi" w:hAnsiTheme="minorHAnsi"/>
          <w:b/>
          <w:i/>
          <w:sz w:val="32"/>
          <w:szCs w:val="32"/>
        </w:rPr>
        <w:t>I Sur l’acquisition des compétences</w:t>
      </w:r>
    </w:p>
    <w:p w:rsidR="00384B8F" w:rsidRPr="00384B8F" w:rsidRDefault="00384B8F" w:rsidP="00384B8F">
      <w:pPr>
        <w:spacing w:after="120"/>
        <w:rPr>
          <w:rFonts w:asciiTheme="minorHAnsi" w:hAnsiTheme="minorHAnsi"/>
          <w:b/>
          <w:u w:val="single"/>
        </w:rPr>
      </w:pPr>
    </w:p>
    <w:p w:rsidR="00384B8F" w:rsidRPr="00384B8F" w:rsidRDefault="00384B8F" w:rsidP="00384B8F">
      <w:pPr>
        <w:rPr>
          <w:rFonts w:asciiTheme="minorHAnsi" w:hAnsiTheme="minorHAnsi"/>
          <w:b/>
          <w:sz w:val="28"/>
          <w:szCs w:val="28"/>
        </w:rPr>
      </w:pPr>
      <w:r w:rsidRPr="00384B8F">
        <w:rPr>
          <w:rFonts w:asciiTheme="minorHAnsi" w:hAnsiTheme="minorHAnsi"/>
          <w:b/>
          <w:i/>
        </w:rPr>
        <w:t>A REMPLIR PAR LE STAGIAIRE</w:t>
      </w:r>
    </w:p>
    <w:tbl>
      <w:tblPr>
        <w:tblStyle w:val="Grilledutableau"/>
        <w:tblW w:w="1077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843"/>
        <w:gridCol w:w="1701"/>
        <w:gridCol w:w="1199"/>
        <w:gridCol w:w="1353"/>
      </w:tblGrid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  <w:r w:rsidRPr="00384B8F">
              <w:rPr>
                <w:b/>
                <w:sz w:val="28"/>
                <w:szCs w:val="28"/>
              </w:rPr>
              <w:t xml:space="preserve">Compétences à acquérir par le stagiaire 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2"/>
              </w:rPr>
            </w:pPr>
            <w:r w:rsidRPr="00384B8F">
              <w:rPr>
                <w:b/>
                <w:sz w:val="22"/>
              </w:rPr>
              <w:t>Non évaluable</w:t>
            </w:r>
          </w:p>
        </w:tc>
        <w:tc>
          <w:tcPr>
            <w:tcW w:w="1843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2"/>
              </w:rPr>
            </w:pPr>
            <w:r w:rsidRPr="00384B8F">
              <w:rPr>
                <w:b/>
                <w:sz w:val="22"/>
              </w:rPr>
              <w:t>A développer</w:t>
            </w: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2"/>
              </w:rPr>
            </w:pPr>
            <w:r w:rsidRPr="00384B8F">
              <w:rPr>
                <w:b/>
                <w:sz w:val="22"/>
              </w:rPr>
              <w:t>En cours d’acquisition</w:t>
            </w:r>
          </w:p>
        </w:tc>
        <w:tc>
          <w:tcPr>
            <w:tcW w:w="1199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2"/>
              </w:rPr>
            </w:pPr>
            <w:r w:rsidRPr="00384B8F">
              <w:rPr>
                <w:b/>
                <w:sz w:val="22"/>
              </w:rPr>
              <w:t>Maîtrisée</w:t>
            </w:r>
          </w:p>
        </w:tc>
        <w:tc>
          <w:tcPr>
            <w:tcW w:w="1353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2"/>
              </w:rPr>
            </w:pPr>
            <w:r w:rsidRPr="00384B8F">
              <w:rPr>
                <w:b/>
                <w:sz w:val="22"/>
              </w:rPr>
              <w:t>Confirmée</w:t>
            </w:r>
          </w:p>
        </w:tc>
      </w:tr>
      <w:tr w:rsidR="00384B8F" w:rsidRPr="00384B8F" w:rsidTr="00F50CFD">
        <w:tc>
          <w:tcPr>
            <w:tcW w:w="10774" w:type="dxa"/>
            <w:gridSpan w:val="6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  <w:r w:rsidRPr="00384B8F">
              <w:rPr>
                <w:b/>
                <w:sz w:val="28"/>
                <w:szCs w:val="28"/>
              </w:rPr>
              <w:t>Compétences métiers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Construire un projet d’études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rPr>
          <w:trHeight w:val="658"/>
        </w:trPr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Construire un questionnaire pour quantifier des phénomènes</w:t>
            </w: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/>
        </w:tc>
        <w:tc>
          <w:tcPr>
            <w:tcW w:w="1199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Comprendre les phénomènes sociaux</w:t>
            </w: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  <w:r w:rsidRPr="00384B8F">
              <w:t>Restituer de façon organisée et argumentée des résultats à l’oral comme à l’écrit</w:t>
            </w: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rPr>
          <w:trHeight w:val="750"/>
        </w:trPr>
        <w:tc>
          <w:tcPr>
            <w:tcW w:w="10774" w:type="dxa"/>
            <w:gridSpan w:val="6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  <w:r w:rsidRPr="00384B8F">
              <w:rPr>
                <w:b/>
                <w:sz w:val="28"/>
                <w:szCs w:val="28"/>
              </w:rPr>
              <w:t>Compétences transversales</w:t>
            </w: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Valoriser son parcours et ses compétences de manière synthétique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Produire du sens à partir de données brutes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Maîtriser des logiciels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Argumenter, défendre un point de vue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353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10774" w:type="dxa"/>
            <w:gridSpan w:val="6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  <w:r w:rsidRPr="00384B8F">
              <w:rPr>
                <w:b/>
                <w:sz w:val="28"/>
                <w:szCs w:val="28"/>
              </w:rPr>
              <w:t xml:space="preserve">Commentaires : 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</w:tbl>
    <w:p w:rsidR="00384B8F" w:rsidRDefault="00384B8F" w:rsidP="00384B8F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384B8F" w:rsidRDefault="00384B8F" w:rsidP="00384B8F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50CFD" w:rsidRDefault="00F50CFD" w:rsidP="00384B8F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F50CFD" w:rsidRPr="00384B8F" w:rsidRDefault="00F50CFD" w:rsidP="00384B8F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384B8F" w:rsidRPr="00384B8F" w:rsidRDefault="00384B8F" w:rsidP="00384B8F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384B8F">
        <w:rPr>
          <w:rFonts w:asciiTheme="minorHAnsi" w:hAnsiTheme="minorHAnsi"/>
          <w:b/>
          <w:i/>
          <w:sz w:val="32"/>
          <w:szCs w:val="32"/>
        </w:rPr>
        <w:t>II Sur le déroulement du stage</w:t>
      </w:r>
    </w:p>
    <w:p w:rsidR="00384B8F" w:rsidRPr="00384B8F" w:rsidRDefault="00384B8F" w:rsidP="00384B8F">
      <w:pPr>
        <w:jc w:val="center"/>
        <w:rPr>
          <w:rFonts w:asciiTheme="minorHAnsi" w:hAnsiTheme="minorHAnsi"/>
          <w:b/>
          <w:i/>
          <w:sz w:val="28"/>
          <w:szCs w:val="28"/>
        </w:rPr>
      </w:pPr>
    </w:p>
    <w:p w:rsidR="00384B8F" w:rsidRPr="00384B8F" w:rsidRDefault="00384B8F" w:rsidP="00384B8F">
      <w:pPr>
        <w:rPr>
          <w:rFonts w:asciiTheme="minorHAnsi" w:hAnsiTheme="minorHAnsi"/>
          <w:b/>
          <w:sz w:val="28"/>
          <w:szCs w:val="28"/>
        </w:rPr>
      </w:pPr>
      <w:r w:rsidRPr="00384B8F">
        <w:rPr>
          <w:rFonts w:asciiTheme="minorHAnsi" w:hAnsiTheme="minorHAnsi"/>
          <w:b/>
          <w:i/>
        </w:rPr>
        <w:t>A REMPLIR PAR LE STAGIAIRE</w:t>
      </w:r>
    </w:p>
    <w:tbl>
      <w:tblPr>
        <w:tblStyle w:val="Grilledutableau"/>
        <w:tblW w:w="1077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701"/>
        <w:gridCol w:w="1701"/>
        <w:gridCol w:w="1418"/>
        <w:gridCol w:w="1134"/>
      </w:tblGrid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  <w:r w:rsidRPr="00384B8F">
              <w:rPr>
                <w:b/>
                <w:sz w:val="28"/>
                <w:szCs w:val="28"/>
              </w:rPr>
              <w:t>Comportement général du stagiaire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Très insuffisant</w:t>
            </w: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Insuffisant</w:t>
            </w: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Acceptable</w:t>
            </w: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 xml:space="preserve">Bon </w:t>
            </w: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Très bon</w:t>
            </w: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Intérêt et motivation</w:t>
            </w:r>
          </w:p>
          <w:p w:rsidR="00384B8F" w:rsidRPr="00384B8F" w:rsidRDefault="00384B8F" w:rsidP="00216D35"/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rPr>
          <w:trHeight w:val="658"/>
        </w:trPr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Adaptabilité, intégration dans la structure</w:t>
            </w:r>
          </w:p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Assiduité, ponctualité</w:t>
            </w:r>
          </w:p>
          <w:p w:rsidR="00384B8F" w:rsidRPr="00384B8F" w:rsidRDefault="00384B8F" w:rsidP="00216D35"/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Conscience professionnelle, implication</w:t>
            </w:r>
          </w:p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Curiosité, ouverture d’esprit</w:t>
            </w:r>
          </w:p>
          <w:p w:rsidR="00384B8F" w:rsidRPr="00384B8F" w:rsidRDefault="00384B8F" w:rsidP="00216D35"/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Esprit d’équipe, solidarité</w:t>
            </w:r>
          </w:p>
          <w:p w:rsidR="00384B8F" w:rsidRPr="00384B8F" w:rsidRDefault="00384B8F" w:rsidP="00216D35"/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10774" w:type="dxa"/>
            <w:gridSpan w:val="6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  <w:r w:rsidRPr="00384B8F">
              <w:rPr>
                <w:b/>
                <w:sz w:val="28"/>
                <w:szCs w:val="28"/>
              </w:rPr>
              <w:t xml:space="preserve">Commentaires : 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</w:tbl>
    <w:p w:rsidR="00384B8F" w:rsidRPr="00384B8F" w:rsidRDefault="00384B8F" w:rsidP="00384B8F">
      <w:pPr>
        <w:rPr>
          <w:rFonts w:asciiTheme="minorHAnsi" w:hAnsiTheme="minorHAnsi"/>
          <w:b/>
          <w:i/>
        </w:rPr>
      </w:pPr>
    </w:p>
    <w:p w:rsidR="00384B8F" w:rsidRPr="00384B8F" w:rsidRDefault="00384B8F" w:rsidP="00384B8F">
      <w:pPr>
        <w:rPr>
          <w:rFonts w:asciiTheme="minorHAnsi" w:hAnsiTheme="minorHAnsi"/>
          <w:b/>
          <w:sz w:val="28"/>
          <w:szCs w:val="28"/>
        </w:rPr>
      </w:pPr>
      <w:r w:rsidRPr="00384B8F">
        <w:rPr>
          <w:rFonts w:asciiTheme="minorHAnsi" w:hAnsiTheme="minorHAnsi"/>
          <w:b/>
          <w:i/>
        </w:rPr>
        <w:t>A REMPLIR PAR LE TUTEUR STAGIAIRE</w:t>
      </w:r>
    </w:p>
    <w:tbl>
      <w:tblPr>
        <w:tblStyle w:val="Grilledutableau"/>
        <w:tblW w:w="1077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701"/>
        <w:gridCol w:w="1701"/>
        <w:gridCol w:w="1418"/>
        <w:gridCol w:w="1134"/>
      </w:tblGrid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  <w:r w:rsidRPr="00384B8F">
              <w:rPr>
                <w:b/>
                <w:sz w:val="28"/>
                <w:szCs w:val="28"/>
              </w:rPr>
              <w:t>Qualité et efficacité du travail du stagiaire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Très insuffisant</w:t>
            </w: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Insuffisant</w:t>
            </w: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Acceptable</w:t>
            </w: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Bon</w:t>
            </w: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Très bon</w:t>
            </w: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Méthode et organisation</w:t>
            </w:r>
          </w:p>
          <w:p w:rsidR="00384B8F" w:rsidRPr="00384B8F" w:rsidRDefault="00384B8F" w:rsidP="00216D35"/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Réactivité</w:t>
            </w:r>
          </w:p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Rigueur, précision, soin</w:t>
            </w:r>
          </w:p>
          <w:p w:rsidR="00384B8F" w:rsidRPr="00384B8F" w:rsidRDefault="00384B8F" w:rsidP="00216D35"/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10774" w:type="dxa"/>
            <w:gridSpan w:val="6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  <w:r w:rsidRPr="00384B8F">
              <w:rPr>
                <w:b/>
                <w:sz w:val="28"/>
                <w:szCs w:val="28"/>
              </w:rPr>
              <w:t xml:space="preserve">Commentaires : 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</w:tbl>
    <w:p w:rsidR="00384B8F" w:rsidRPr="00384B8F" w:rsidRDefault="00384B8F" w:rsidP="00384B8F">
      <w:pPr>
        <w:jc w:val="center"/>
        <w:rPr>
          <w:rFonts w:asciiTheme="minorHAnsi" w:hAnsiTheme="minorHAnsi"/>
          <w:b/>
          <w:sz w:val="28"/>
          <w:szCs w:val="28"/>
        </w:rPr>
      </w:pPr>
    </w:p>
    <w:p w:rsidR="00384B8F" w:rsidRPr="00384B8F" w:rsidRDefault="00384B8F" w:rsidP="00384B8F">
      <w:pPr>
        <w:jc w:val="center"/>
        <w:rPr>
          <w:rFonts w:asciiTheme="minorHAnsi" w:hAnsiTheme="minorHAnsi"/>
          <w:b/>
          <w:sz w:val="28"/>
          <w:szCs w:val="28"/>
        </w:rPr>
      </w:pPr>
    </w:p>
    <w:p w:rsidR="00384B8F" w:rsidRDefault="00384B8F" w:rsidP="00384B8F">
      <w:pPr>
        <w:jc w:val="center"/>
        <w:rPr>
          <w:rFonts w:asciiTheme="minorHAnsi" w:hAnsiTheme="minorHAnsi"/>
          <w:b/>
          <w:sz w:val="28"/>
          <w:szCs w:val="28"/>
        </w:rPr>
      </w:pPr>
    </w:p>
    <w:p w:rsidR="00384B8F" w:rsidRDefault="00384B8F" w:rsidP="00384B8F">
      <w:pPr>
        <w:jc w:val="center"/>
        <w:rPr>
          <w:rFonts w:asciiTheme="minorHAnsi" w:hAnsiTheme="minorHAnsi"/>
          <w:b/>
          <w:sz w:val="28"/>
          <w:szCs w:val="28"/>
        </w:rPr>
      </w:pPr>
    </w:p>
    <w:p w:rsidR="00384B8F" w:rsidRDefault="00384B8F" w:rsidP="00384B8F">
      <w:pPr>
        <w:jc w:val="center"/>
        <w:rPr>
          <w:rFonts w:asciiTheme="minorHAnsi" w:hAnsiTheme="minorHAnsi"/>
          <w:b/>
          <w:sz w:val="28"/>
          <w:szCs w:val="28"/>
        </w:rPr>
      </w:pPr>
    </w:p>
    <w:p w:rsidR="00384B8F" w:rsidRDefault="00384B8F" w:rsidP="00384B8F">
      <w:pPr>
        <w:jc w:val="center"/>
        <w:rPr>
          <w:rFonts w:asciiTheme="minorHAnsi" w:hAnsiTheme="minorHAnsi"/>
          <w:b/>
          <w:sz w:val="28"/>
          <w:szCs w:val="28"/>
        </w:rPr>
      </w:pPr>
    </w:p>
    <w:p w:rsidR="00384B8F" w:rsidRPr="00384B8F" w:rsidRDefault="00384B8F" w:rsidP="00384B8F">
      <w:pPr>
        <w:jc w:val="center"/>
        <w:rPr>
          <w:rFonts w:asciiTheme="minorHAnsi" w:hAnsiTheme="minorHAnsi"/>
          <w:b/>
          <w:sz w:val="28"/>
          <w:szCs w:val="28"/>
        </w:rPr>
      </w:pPr>
    </w:p>
    <w:p w:rsidR="00384B8F" w:rsidRPr="00384B8F" w:rsidRDefault="00384B8F" w:rsidP="00384B8F">
      <w:pPr>
        <w:jc w:val="center"/>
        <w:rPr>
          <w:rFonts w:asciiTheme="minorHAnsi" w:hAnsiTheme="minorHAnsi"/>
          <w:b/>
          <w:sz w:val="28"/>
          <w:szCs w:val="28"/>
        </w:rPr>
      </w:pPr>
    </w:p>
    <w:p w:rsidR="00384B8F" w:rsidRPr="00384B8F" w:rsidRDefault="00384B8F" w:rsidP="00384B8F">
      <w:pPr>
        <w:rPr>
          <w:rFonts w:asciiTheme="minorHAnsi" w:hAnsiTheme="minorHAnsi"/>
          <w:b/>
          <w:sz w:val="28"/>
          <w:szCs w:val="28"/>
        </w:rPr>
      </w:pPr>
      <w:r w:rsidRPr="00384B8F">
        <w:rPr>
          <w:rFonts w:asciiTheme="minorHAnsi" w:hAnsiTheme="minorHAnsi"/>
          <w:b/>
          <w:i/>
        </w:rPr>
        <w:t>A REMPLIR PAR LE STAGIAIRE</w:t>
      </w:r>
    </w:p>
    <w:tbl>
      <w:tblPr>
        <w:tblStyle w:val="Grilledutableau"/>
        <w:tblW w:w="10774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276"/>
        <w:gridCol w:w="1701"/>
        <w:gridCol w:w="1701"/>
        <w:gridCol w:w="1418"/>
        <w:gridCol w:w="1134"/>
      </w:tblGrid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  <w:r w:rsidRPr="00384B8F">
              <w:rPr>
                <w:b/>
                <w:sz w:val="28"/>
                <w:szCs w:val="28"/>
              </w:rPr>
              <w:t>Aptitudes du stagiaire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Très insuffisant</w:t>
            </w: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Insuffisant</w:t>
            </w: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Acceptable</w:t>
            </w: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Bon</w:t>
            </w: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rPr>
                <w:b/>
              </w:rPr>
            </w:pPr>
            <w:r w:rsidRPr="00384B8F">
              <w:rPr>
                <w:b/>
              </w:rPr>
              <w:t>Très bon</w:t>
            </w: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Autonomie, esprit d’initiative</w:t>
            </w:r>
          </w:p>
          <w:p w:rsidR="00384B8F" w:rsidRPr="00384B8F" w:rsidRDefault="00384B8F" w:rsidP="00216D35"/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rPr>
          <w:trHeight w:val="329"/>
        </w:trPr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Sens des responsabilités</w:t>
            </w:r>
          </w:p>
          <w:p w:rsidR="00384B8F" w:rsidRPr="00384B8F" w:rsidRDefault="00384B8F" w:rsidP="00216D35"/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Capacité de compréhension et d’analyse</w:t>
            </w:r>
          </w:p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 xml:space="preserve">Expression écrite </w:t>
            </w:r>
          </w:p>
          <w:p w:rsidR="00384B8F" w:rsidRPr="00384B8F" w:rsidRDefault="00384B8F" w:rsidP="00216D35"/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Expression orale</w:t>
            </w:r>
          </w:p>
          <w:p w:rsidR="00384B8F" w:rsidRPr="00384B8F" w:rsidRDefault="00384B8F" w:rsidP="00216D35"/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Créativité (apports d’idées, de solutions)</w:t>
            </w:r>
          </w:p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3544" w:type="dxa"/>
            <w:shd w:val="clear" w:color="auto" w:fill="auto"/>
          </w:tcPr>
          <w:p w:rsidR="00384B8F" w:rsidRPr="00384B8F" w:rsidRDefault="00384B8F" w:rsidP="00216D35">
            <w:r w:rsidRPr="00384B8F">
              <w:t>Communication, interaction au sein de l’équipe</w:t>
            </w:r>
          </w:p>
        </w:tc>
        <w:tc>
          <w:tcPr>
            <w:tcW w:w="1276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384B8F" w:rsidRPr="00384B8F" w:rsidRDefault="00384B8F" w:rsidP="00216D3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B8F" w:rsidRPr="00384B8F" w:rsidTr="00F50CFD">
        <w:tc>
          <w:tcPr>
            <w:tcW w:w="10774" w:type="dxa"/>
            <w:gridSpan w:val="6"/>
            <w:shd w:val="clear" w:color="auto" w:fill="auto"/>
          </w:tcPr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  <w:r w:rsidRPr="00384B8F">
              <w:rPr>
                <w:b/>
                <w:sz w:val="28"/>
                <w:szCs w:val="28"/>
              </w:rPr>
              <w:t xml:space="preserve">Commentaires : </w:t>
            </w: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  <w:p w:rsidR="00384B8F" w:rsidRPr="00384B8F" w:rsidRDefault="00384B8F" w:rsidP="00216D35">
            <w:pPr>
              <w:rPr>
                <w:b/>
                <w:sz w:val="28"/>
                <w:szCs w:val="28"/>
              </w:rPr>
            </w:pPr>
          </w:p>
        </w:tc>
      </w:tr>
    </w:tbl>
    <w:p w:rsidR="00384B8F" w:rsidRPr="00384B8F" w:rsidRDefault="00384B8F" w:rsidP="00384B8F">
      <w:pPr>
        <w:rPr>
          <w:rFonts w:asciiTheme="minorHAnsi" w:hAnsiTheme="minorHAnsi"/>
          <w:b/>
          <w:sz w:val="28"/>
          <w:szCs w:val="28"/>
        </w:rPr>
      </w:pPr>
    </w:p>
    <w:p w:rsidR="00384B8F" w:rsidRPr="00384B8F" w:rsidRDefault="00384B8F" w:rsidP="00384B8F">
      <w:pPr>
        <w:rPr>
          <w:rFonts w:asciiTheme="minorHAnsi" w:hAnsiTheme="minorHAnsi"/>
          <w:b/>
          <w:sz w:val="28"/>
          <w:szCs w:val="28"/>
        </w:rPr>
      </w:pPr>
    </w:p>
    <w:p w:rsidR="00384B8F" w:rsidRPr="00384B8F" w:rsidRDefault="00384B8F" w:rsidP="00384B8F">
      <w:pPr>
        <w:shd w:val="clear" w:color="auto" w:fill="D9D9D9" w:themeFill="background1" w:themeFillShade="D9"/>
        <w:jc w:val="center"/>
        <w:rPr>
          <w:rFonts w:asciiTheme="minorHAnsi" w:hAnsiTheme="minorHAnsi"/>
          <w:b/>
          <w:i/>
          <w:sz w:val="32"/>
          <w:szCs w:val="32"/>
        </w:rPr>
      </w:pPr>
      <w:r w:rsidRPr="00384B8F">
        <w:rPr>
          <w:rFonts w:asciiTheme="minorHAnsi" w:hAnsiTheme="minorHAnsi"/>
          <w:b/>
          <w:i/>
          <w:sz w:val="32"/>
          <w:szCs w:val="32"/>
        </w:rPr>
        <w:t>III Bilan du stage</w:t>
      </w:r>
    </w:p>
    <w:p w:rsidR="00384B8F" w:rsidRPr="00384B8F" w:rsidRDefault="00384B8F" w:rsidP="00384B8F">
      <w:pPr>
        <w:rPr>
          <w:rFonts w:asciiTheme="minorHAnsi" w:hAnsiTheme="minorHAnsi"/>
          <w:b/>
        </w:rPr>
      </w:pPr>
    </w:p>
    <w:p w:rsidR="00384B8F" w:rsidRPr="00384B8F" w:rsidRDefault="00384B8F" w:rsidP="00384B8F">
      <w:pPr>
        <w:rPr>
          <w:rFonts w:asciiTheme="minorHAnsi" w:hAnsiTheme="minorHAnsi"/>
        </w:rPr>
      </w:pPr>
      <w:r w:rsidRPr="00384B8F">
        <w:rPr>
          <w:rFonts w:asciiTheme="minorHAnsi" w:hAnsiTheme="minorHAnsi"/>
          <w:b/>
        </w:rPr>
        <w:t>Principales réalisations et acquisitions du stagiaire : ………….…………………………………………………</w:t>
      </w:r>
      <w:r>
        <w:rPr>
          <w:rFonts w:asciiTheme="minorHAnsi" w:hAnsiTheme="minorHAnsi"/>
          <w:b/>
        </w:rPr>
        <w:t>………………….</w:t>
      </w:r>
      <w:r w:rsidRPr="00384B8F">
        <w:rPr>
          <w:rFonts w:asciiTheme="minorHAnsi" w:hAnsiTheme="minorHAnsi"/>
          <w:b/>
        </w:rPr>
        <w:t xml:space="preserve"> </w:t>
      </w:r>
      <w:r w:rsidRPr="00384B8F">
        <w:rPr>
          <w:rFonts w:asciiTheme="minorHAnsi" w:hAnsiTheme="minorHAnsi"/>
        </w:rPr>
        <w:t>……..………………………………………………………………………………………………………………………………………………………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</w:t>
      </w:r>
    </w:p>
    <w:p w:rsidR="00384B8F" w:rsidRPr="00384B8F" w:rsidRDefault="00384B8F" w:rsidP="00384B8F">
      <w:pPr>
        <w:rPr>
          <w:rFonts w:asciiTheme="minorHAnsi" w:hAnsiTheme="minorHAnsi"/>
        </w:rPr>
      </w:pPr>
      <w:r w:rsidRPr="00384B8F">
        <w:rPr>
          <w:rFonts w:asciiTheme="minorHAnsi" w:hAnsiTheme="minorHAnsi"/>
        </w:rPr>
        <w:t>…….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………………………</w:t>
      </w:r>
    </w:p>
    <w:p w:rsidR="00384B8F" w:rsidRPr="00384B8F" w:rsidRDefault="00384B8F" w:rsidP="00384B8F">
      <w:pPr>
        <w:rPr>
          <w:rFonts w:asciiTheme="minorHAnsi" w:hAnsiTheme="minorHAnsi"/>
        </w:rPr>
      </w:pPr>
    </w:p>
    <w:p w:rsidR="00384B8F" w:rsidRPr="00384B8F" w:rsidRDefault="00384B8F" w:rsidP="00384B8F">
      <w:pPr>
        <w:rPr>
          <w:rFonts w:asciiTheme="minorHAnsi" w:hAnsiTheme="minorHAnsi"/>
        </w:rPr>
      </w:pPr>
      <w:r w:rsidRPr="00384B8F">
        <w:rPr>
          <w:rFonts w:asciiTheme="minorHAnsi" w:hAnsiTheme="minorHAnsi"/>
          <w:b/>
        </w:rPr>
        <w:t>Axes d’amélioration pour le stagiaire : </w:t>
      </w:r>
      <w:r w:rsidRPr="00384B8F">
        <w:rPr>
          <w:rFonts w:asciiTheme="minorHAnsi" w:hAnsiTheme="minorHAnsi"/>
        </w:rPr>
        <w:t>……………………………………………………………………………………………</w:t>
      </w:r>
      <w:r>
        <w:rPr>
          <w:rFonts w:asciiTheme="minorHAnsi" w:hAnsiTheme="minorHAnsi"/>
        </w:rPr>
        <w:t>…………..</w:t>
      </w:r>
    </w:p>
    <w:p w:rsidR="00384B8F" w:rsidRPr="00384B8F" w:rsidRDefault="00384B8F" w:rsidP="00384B8F">
      <w:pPr>
        <w:rPr>
          <w:rFonts w:asciiTheme="minorHAnsi" w:hAnsiTheme="minorHAnsi"/>
        </w:rPr>
      </w:pPr>
      <w:r w:rsidRPr="00384B8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……...</w:t>
      </w:r>
    </w:p>
    <w:p w:rsidR="00384B8F" w:rsidRPr="00384B8F" w:rsidRDefault="00384B8F" w:rsidP="00384B8F">
      <w:pPr>
        <w:rPr>
          <w:rFonts w:asciiTheme="minorHAnsi" w:hAnsiTheme="minorHAnsi"/>
        </w:rPr>
      </w:pPr>
      <w:r w:rsidRPr="00384B8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</w:t>
      </w:r>
    </w:p>
    <w:p w:rsidR="00384B8F" w:rsidRPr="00384B8F" w:rsidRDefault="00384B8F" w:rsidP="00384B8F">
      <w:pPr>
        <w:rPr>
          <w:rFonts w:asciiTheme="minorHAnsi" w:hAnsiTheme="minorHAnsi"/>
        </w:rPr>
      </w:pPr>
      <w:r w:rsidRPr="00384B8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</w:t>
      </w:r>
    </w:p>
    <w:p w:rsidR="00384B8F" w:rsidRPr="00384B8F" w:rsidRDefault="00384B8F" w:rsidP="00384B8F">
      <w:pPr>
        <w:rPr>
          <w:rFonts w:asciiTheme="minorHAnsi" w:hAnsiTheme="minorHAnsi"/>
        </w:rPr>
      </w:pPr>
    </w:p>
    <w:p w:rsidR="00384B8F" w:rsidRPr="00384B8F" w:rsidRDefault="00384B8F" w:rsidP="00384B8F">
      <w:pPr>
        <w:rPr>
          <w:rFonts w:asciiTheme="minorHAnsi" w:hAnsiTheme="minorHAnsi"/>
        </w:rPr>
      </w:pPr>
      <w:r w:rsidRPr="00384B8F">
        <w:rPr>
          <w:rFonts w:asciiTheme="minorHAnsi" w:hAnsiTheme="minorHAnsi"/>
          <w:b/>
        </w:rPr>
        <w:t xml:space="preserve">Commentaire général sur le déroulement du stage : </w:t>
      </w:r>
      <w:r w:rsidRPr="00384B8F">
        <w:rPr>
          <w:rFonts w:asciiTheme="minorHAnsi" w:hAnsiTheme="minorHAnsi"/>
        </w:rPr>
        <w:t>………………………………………………………….....</w:t>
      </w:r>
      <w:r>
        <w:rPr>
          <w:rFonts w:asciiTheme="minorHAnsi" w:hAnsiTheme="minorHAnsi"/>
        </w:rPr>
        <w:t>......................</w:t>
      </w:r>
    </w:p>
    <w:p w:rsidR="00384B8F" w:rsidRPr="00384B8F" w:rsidRDefault="00384B8F" w:rsidP="00384B8F">
      <w:pPr>
        <w:rPr>
          <w:rFonts w:asciiTheme="minorHAnsi" w:hAnsiTheme="minorHAnsi"/>
        </w:rPr>
      </w:pPr>
      <w:r w:rsidRPr="00384B8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………………………………………………………………………………………………………………………………………………...</w:t>
      </w:r>
      <w:r>
        <w:rPr>
          <w:rFonts w:asciiTheme="minorHAnsi" w:hAnsiTheme="minorHAnsi"/>
        </w:rPr>
        <w:t>......................</w:t>
      </w:r>
    </w:p>
    <w:p w:rsidR="00384B8F" w:rsidRPr="00384B8F" w:rsidRDefault="00384B8F" w:rsidP="00384B8F">
      <w:pPr>
        <w:rPr>
          <w:rFonts w:asciiTheme="minorHAnsi" w:hAnsiTheme="minorHAnsi"/>
        </w:rPr>
      </w:pPr>
      <w:r w:rsidRPr="00384B8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</w:t>
      </w:r>
    </w:p>
    <w:p w:rsidR="00384B8F" w:rsidRPr="00384B8F" w:rsidRDefault="00384B8F" w:rsidP="00384B8F">
      <w:pPr>
        <w:rPr>
          <w:rFonts w:asciiTheme="minorHAnsi" w:hAnsiTheme="minorHAnsi"/>
        </w:rPr>
      </w:pPr>
      <w:r w:rsidRPr="00384B8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……………………</w:t>
      </w:r>
    </w:p>
    <w:p w:rsidR="00384B8F" w:rsidRPr="00384B8F" w:rsidRDefault="00384B8F" w:rsidP="00384B8F">
      <w:pPr>
        <w:rPr>
          <w:rFonts w:asciiTheme="minorHAnsi" w:hAnsiTheme="minorHAnsi"/>
          <w:b/>
        </w:rPr>
      </w:pPr>
    </w:p>
    <w:p w:rsidR="00384B8F" w:rsidRPr="00384B8F" w:rsidRDefault="00384B8F" w:rsidP="00384B8F">
      <w:pPr>
        <w:rPr>
          <w:rFonts w:asciiTheme="minorHAnsi" w:hAnsiTheme="minorHAnsi"/>
          <w:b/>
        </w:rPr>
      </w:pPr>
      <w:r w:rsidRPr="00384B8F">
        <w:rPr>
          <w:rFonts w:asciiTheme="minorHAnsi" w:hAnsiTheme="minorHAnsi"/>
          <w:b/>
        </w:rPr>
        <w:t xml:space="preserve">Date et signature du stagiaire :  </w:t>
      </w:r>
    </w:p>
    <w:p w:rsidR="00384B8F" w:rsidRPr="00384B8F" w:rsidRDefault="00384B8F" w:rsidP="00384B8F">
      <w:pPr>
        <w:rPr>
          <w:rFonts w:asciiTheme="minorHAnsi" w:hAnsiTheme="minorHAnsi"/>
        </w:rPr>
      </w:pPr>
    </w:p>
    <w:p w:rsidR="00807C18" w:rsidRPr="00384B8F" w:rsidRDefault="00384B8F" w:rsidP="00F50CFD">
      <w:pPr>
        <w:rPr>
          <w:rFonts w:asciiTheme="minorHAnsi" w:hAnsiTheme="minorHAnsi"/>
          <w:b/>
          <w:i/>
          <w:color w:val="FFFFFF"/>
          <w:sz w:val="28"/>
          <w:szCs w:val="28"/>
        </w:rPr>
      </w:pPr>
      <w:r w:rsidRPr="00384B8F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/>
        </w:rPr>
        <w:t>………..</w:t>
      </w:r>
    </w:p>
    <w:sectPr w:rsidR="00807C18" w:rsidRPr="00384B8F" w:rsidSect="008D7D46">
      <w:headerReference w:type="default" r:id="rId8"/>
      <w:footerReference w:type="default" r:id="rId9"/>
      <w:pgSz w:w="11900" w:h="16840"/>
      <w:pgMar w:top="408" w:right="720" w:bottom="567" w:left="680" w:header="284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9B0" w:rsidRDefault="005F49B0" w:rsidP="00807C18">
      <w:r>
        <w:separator/>
      </w:r>
    </w:p>
  </w:endnote>
  <w:endnote w:type="continuationSeparator" w:id="0">
    <w:p w:rsidR="005F49B0" w:rsidRDefault="005F49B0" w:rsidP="0080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B6" w:rsidRPr="004B65ED" w:rsidRDefault="005F49B0" w:rsidP="008D7D46">
    <w:pPr>
      <w:pStyle w:val="Pieddepage"/>
    </w:pPr>
    <w:r>
      <w:rPr>
        <w:rFonts w:ascii="Arial Narrow" w:hAnsi="Arial Narrow"/>
        <w:noProof/>
        <w:sz w:val="18"/>
      </w:rPr>
      <w:drawing>
        <wp:inline distT="0" distB="0" distL="0" distR="0">
          <wp:extent cx="6667200" cy="276298"/>
          <wp:effectExtent l="0" t="0" r="635" b="952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200" cy="276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9B0" w:rsidRDefault="005F49B0" w:rsidP="00807C18">
      <w:r>
        <w:separator/>
      </w:r>
    </w:p>
  </w:footnote>
  <w:footnote w:type="continuationSeparator" w:id="0">
    <w:p w:rsidR="005F49B0" w:rsidRDefault="005F49B0" w:rsidP="0080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C18" w:rsidRDefault="008D7D46" w:rsidP="008D7D46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2CDEB9" wp14:editId="43692BDC">
              <wp:simplePos x="0" y="0"/>
              <wp:positionH relativeFrom="column">
                <wp:posOffset>2139950</wp:posOffset>
              </wp:positionH>
              <wp:positionV relativeFrom="paragraph">
                <wp:posOffset>257810</wp:posOffset>
              </wp:positionV>
              <wp:extent cx="4505325" cy="504825"/>
              <wp:effectExtent l="0" t="0" r="0" b="9525"/>
              <wp:wrapNone/>
              <wp:docPr id="3" name="Zone de text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053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384B8F" w:rsidRPr="00384B8F" w:rsidRDefault="00384B8F" w:rsidP="00972951">
                          <w:pPr>
                            <w:jc w:val="center"/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14"/>
                              <w:szCs w:val="28"/>
                            </w:rPr>
                          </w:pPr>
                        </w:p>
                        <w:p w:rsidR="00D12FDF" w:rsidRPr="00D12FDF" w:rsidRDefault="00384B8F" w:rsidP="00972951">
                          <w:pPr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 w:rsidRPr="00384B8F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GRILLE D’AUTO EVALUATION  DU STAGIAIRE</w:t>
                          </w:r>
                          <w:r w:rsidR="00E752C0"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 (Fiche F)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" o:spid="_x0000_s1026" type="#_x0000_t202" style="position:absolute;margin-left:168.5pt;margin-top:20.3pt;width:354.7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" filled="f" stroked="f">
              <v:path arrowok="t"/>
              <v:textbox>
                <w:txbxContent>
                  <w:p w:rsidR="00384B8F" w:rsidRPr="00384B8F" w:rsidRDefault="00384B8F" w:rsidP="00972951">
                    <w:pPr>
                      <w:jc w:val="center"/>
                      <w:rPr>
                        <w:rFonts w:asciiTheme="minorHAnsi" w:hAnsiTheme="minorHAnsi"/>
                        <w:b/>
                        <w:color w:val="FFFFFF" w:themeColor="background1"/>
                        <w:sz w:val="14"/>
                        <w:szCs w:val="28"/>
                      </w:rPr>
                    </w:pPr>
                  </w:p>
                  <w:p w:rsidR="00D12FDF" w:rsidRPr="00D12FDF" w:rsidRDefault="00384B8F" w:rsidP="00972951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  <w:r w:rsidRPr="00384B8F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>GRILLE D’AUTO EVALUATION  DU STAGIAIRE</w:t>
                    </w:r>
                    <w:r w:rsidR="00E752C0">
                      <w:rPr>
                        <w:rFonts w:asciiTheme="minorHAnsi" w:hAnsiTheme="minorHAnsi"/>
                        <w:b/>
                        <w:color w:val="FFFFFF" w:themeColor="background1"/>
                        <w:sz w:val="28"/>
                        <w:szCs w:val="28"/>
                      </w:rPr>
                      <w:t xml:space="preserve"> (Fiche F)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6477024F" wp14:editId="44A07B2C">
          <wp:extent cx="6667500" cy="793750"/>
          <wp:effectExtent l="0" t="0" r="0" b="6350"/>
          <wp:docPr id="1" name="Image 1" descr="Description : bandohautplu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Description : bandohautplu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9B0"/>
    <w:rsid w:val="001C4D30"/>
    <w:rsid w:val="00246CA2"/>
    <w:rsid w:val="00337DB6"/>
    <w:rsid w:val="00384B8F"/>
    <w:rsid w:val="003A5EED"/>
    <w:rsid w:val="004B65ED"/>
    <w:rsid w:val="0053145F"/>
    <w:rsid w:val="00535C33"/>
    <w:rsid w:val="005F49B0"/>
    <w:rsid w:val="00807C18"/>
    <w:rsid w:val="00863D7B"/>
    <w:rsid w:val="008652CE"/>
    <w:rsid w:val="008D7D46"/>
    <w:rsid w:val="00972951"/>
    <w:rsid w:val="00BA136B"/>
    <w:rsid w:val="00C563C4"/>
    <w:rsid w:val="00C96331"/>
    <w:rsid w:val="00CD0114"/>
    <w:rsid w:val="00D12FDF"/>
    <w:rsid w:val="00E752C0"/>
    <w:rsid w:val="00F50CFD"/>
    <w:rsid w:val="00FF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8D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07C1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7C1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07C18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807C18"/>
  </w:style>
  <w:style w:type="paragraph" w:styleId="Pieddepage">
    <w:name w:val="footer"/>
    <w:basedOn w:val="Normal"/>
    <w:link w:val="PieddepageCar"/>
    <w:uiPriority w:val="99"/>
    <w:unhideWhenUsed/>
    <w:rsid w:val="00807C18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07C18"/>
  </w:style>
  <w:style w:type="table" w:styleId="Grilledutableau">
    <w:name w:val="Table Grid"/>
    <w:basedOn w:val="TableauNormal"/>
    <w:uiPriority w:val="59"/>
    <w:rsid w:val="008D7D4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goiran\AppData\Local\Temp\Charte%20graphique%20-%20Portrai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4C7C86-79B2-4838-AD2B-9BAD29DCA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Charte graphique - Portrait</Template>
  <TotalTime>2</TotalTime>
  <Pages>3</Pages>
  <Words>463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Jean-rene Goiran</dc:creator>
  <cp:lastModifiedBy>Jean-rene Goiran</cp:lastModifiedBy>
  <cp:revision>4</cp:revision>
  <cp:lastPrinted>2015-07-10T10:02:00Z</cp:lastPrinted>
  <dcterms:created xsi:type="dcterms:W3CDTF">2015-07-22T08:09:00Z</dcterms:created>
  <dcterms:modified xsi:type="dcterms:W3CDTF">2015-07-22T15:48:00Z</dcterms:modified>
</cp:coreProperties>
</file>