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6" w:rsidRPr="00847BA8" w:rsidRDefault="008D7D46" w:rsidP="008D7D4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8D7D46" w:rsidRPr="00847BA8" w:rsidRDefault="008D7D46" w:rsidP="008D7D46">
      <w:pPr>
        <w:jc w:val="center"/>
        <w:rPr>
          <w:rFonts w:asciiTheme="minorHAnsi" w:hAnsiTheme="minorHAnsi"/>
          <w:b/>
          <w:sz w:val="32"/>
          <w:szCs w:val="32"/>
        </w:rPr>
      </w:pPr>
      <w:r w:rsidRPr="00847BA8">
        <w:rPr>
          <w:rFonts w:asciiTheme="minorHAnsi" w:hAnsiTheme="minorHAnsi"/>
          <w:b/>
          <w:sz w:val="32"/>
          <w:szCs w:val="32"/>
        </w:rPr>
        <w:t>Rencontre n°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D7D46" w:rsidRPr="00847BA8" w:rsidTr="00DD7A5D">
        <w:tc>
          <w:tcPr>
            <w:tcW w:w="10740" w:type="dxa"/>
          </w:tcPr>
          <w:p w:rsidR="008D7D46" w:rsidRPr="00847BA8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>Diplôme préparé</w:t>
            </w:r>
            <w:r w:rsidR="00DD7A5D">
              <w:rPr>
                <w:sz w:val="22"/>
              </w:rPr>
              <w:t xml:space="preserve"> : </w:t>
            </w:r>
          </w:p>
          <w:p w:rsidR="00DD7A5D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 w:rsidR="00DD7A5D"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DD7A5D" w:rsidRDefault="008D7D46" w:rsidP="00DD7A5D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 w:rsidR="00DD7A5D"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8D7D46" w:rsidRPr="00847BA8" w:rsidRDefault="008D7D46" w:rsidP="00DD7A5D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8D7D46" w:rsidRPr="00847BA8" w:rsidRDefault="008D7D46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5000" w:type="pct"/>
        <w:tblLook w:val="0480" w:firstRow="0" w:lastRow="0" w:firstColumn="1" w:lastColumn="0" w:noHBand="0" w:noVBand="1"/>
      </w:tblPr>
      <w:tblGrid>
        <w:gridCol w:w="10716"/>
      </w:tblGrid>
      <w:tr w:rsidR="008D7D46" w:rsidRPr="00847BA8" w:rsidTr="00982053"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jc w:val="center"/>
              <w:rPr>
                <w:b/>
                <w:i/>
                <w:sz w:val="28"/>
                <w:szCs w:val="28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Terrain</w:t>
            </w:r>
          </w:p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:rsidR="00DD7A5D" w:rsidRDefault="008D7D46" w:rsidP="00216D35">
            <w:r w:rsidRPr="00847BA8">
              <w:t xml:space="preserve">Ressenti du stagiaire sur le déroulement du stage en général : </w:t>
            </w:r>
          </w:p>
          <w:p w:rsidR="00DD7A5D" w:rsidRDefault="00DD7A5D" w:rsidP="00216D35"/>
          <w:p w:rsidR="00DD7A5D" w:rsidRDefault="00DD7A5D" w:rsidP="00216D35"/>
          <w:p w:rsidR="008D7D46" w:rsidRDefault="008D7D46" w:rsidP="00216D35">
            <w:r w:rsidRPr="00847BA8">
              <w:t>Adéquation entre les missions annoncées  et les missions effectivement confiées </w:t>
            </w:r>
          </w:p>
          <w:p w:rsidR="00DD7A5D" w:rsidRDefault="00DD7A5D" w:rsidP="00216D35"/>
          <w:p w:rsidR="00DD7A5D" w:rsidRPr="00847BA8" w:rsidRDefault="00DD7A5D" w:rsidP="00216D35"/>
          <w:p w:rsidR="008D7D46" w:rsidRPr="00847BA8" w:rsidRDefault="008D7D46" w:rsidP="00216D35"/>
          <w:p w:rsidR="008D7D46" w:rsidRDefault="008D7D46" w:rsidP="00216D35">
            <w:r w:rsidRPr="00847BA8">
              <w:t>Difficultés éventuellement rencontrées</w:t>
            </w:r>
            <w:r w:rsidR="00DD7A5D">
              <w:t> :</w:t>
            </w:r>
          </w:p>
          <w:p w:rsidR="00DD7A5D" w:rsidRDefault="00DD7A5D" w:rsidP="00216D35"/>
          <w:p w:rsidR="00DD7A5D" w:rsidRPr="00847BA8" w:rsidRDefault="00DD7A5D" w:rsidP="00216D35"/>
          <w:p w:rsidR="008D7D46" w:rsidRPr="00847BA8" w:rsidRDefault="008D7D46" w:rsidP="00216D35"/>
          <w:p w:rsidR="008D7D46" w:rsidRDefault="008D7D46" w:rsidP="00DD7A5D">
            <w:r w:rsidRPr="00847BA8">
              <w:t xml:space="preserve">Qualité des conditions de travail (horaires, charges de travail, relationnel avec le tuteur) : </w:t>
            </w:r>
          </w:p>
          <w:p w:rsidR="00DD7A5D" w:rsidRDefault="00DD7A5D" w:rsidP="00DD7A5D"/>
          <w:p w:rsidR="00DD7A5D" w:rsidRDefault="00DD7A5D" w:rsidP="00DD7A5D"/>
          <w:p w:rsidR="00DD7A5D" w:rsidRPr="00847BA8" w:rsidRDefault="00DD7A5D" w:rsidP="00DD7A5D"/>
        </w:tc>
      </w:tr>
      <w:tr w:rsidR="008D7D46" w:rsidRPr="00847BA8" w:rsidTr="00982053">
        <w:tblPrEx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jc w:val="center"/>
              <w:rPr>
                <w:b/>
                <w:i/>
                <w:sz w:val="32"/>
                <w:szCs w:val="32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Pédagogique</w:t>
            </w:r>
          </w:p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:rsidR="008D7D46" w:rsidRDefault="00972951" w:rsidP="00216D35">
            <w:r w:rsidRPr="00972951">
              <w:t>Présentation de l’entreprise d’accueil</w:t>
            </w:r>
            <w:r>
              <w:t xml:space="preserve"> </w:t>
            </w:r>
            <w:r w:rsidR="008D7D46" w:rsidRPr="00847BA8">
              <w:t>:</w:t>
            </w:r>
            <w:r>
              <w:t xml:space="preserve"> </w:t>
            </w:r>
          </w:p>
          <w:p w:rsidR="00DD7A5D" w:rsidRDefault="00DD7A5D" w:rsidP="00216D35"/>
          <w:p w:rsidR="00DD7A5D" w:rsidRPr="00847BA8" w:rsidRDefault="00DD7A5D" w:rsidP="00216D35"/>
          <w:p w:rsidR="008D7D46" w:rsidRPr="00847BA8" w:rsidRDefault="008D7D46" w:rsidP="00216D35"/>
          <w:p w:rsidR="008D7D46" w:rsidRDefault="00972951" w:rsidP="00216D35">
            <w:r w:rsidRPr="00972951">
              <w:t>Sujet du rapport en lien avec les missions réalisées</w:t>
            </w:r>
            <w:r w:rsidR="008D7D46" w:rsidRPr="00847BA8">
              <w:t>:</w:t>
            </w:r>
            <w:r>
              <w:t xml:space="preserve"> </w:t>
            </w:r>
          </w:p>
          <w:p w:rsidR="00DD7A5D" w:rsidRDefault="00DD7A5D" w:rsidP="00216D35"/>
          <w:p w:rsidR="00DD7A5D" w:rsidRDefault="00DD7A5D" w:rsidP="00216D35"/>
          <w:p w:rsidR="00DD7A5D" w:rsidRPr="00847BA8" w:rsidRDefault="00DD7A5D" w:rsidP="00216D35"/>
          <w:p w:rsidR="008D7D46" w:rsidRDefault="008D7D46" w:rsidP="00DD7A5D">
            <w:r w:rsidRPr="00847BA8">
              <w:t>Difficultés éventuellement rencontrées :</w:t>
            </w:r>
            <w:r w:rsidR="00972951">
              <w:t xml:space="preserve"> </w:t>
            </w:r>
          </w:p>
          <w:p w:rsidR="00DD7A5D" w:rsidRDefault="00DD7A5D" w:rsidP="00DD7A5D"/>
          <w:p w:rsidR="00DD7A5D" w:rsidRPr="00847BA8" w:rsidRDefault="00DD7A5D" w:rsidP="00DD7A5D"/>
        </w:tc>
      </w:tr>
      <w:tr w:rsidR="008D7D46" w:rsidRPr="00847BA8" w:rsidTr="00982053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5000" w:type="pct"/>
            <w:shd w:val="clear" w:color="auto" w:fill="auto"/>
          </w:tcPr>
          <w:p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l’enseignant</w:t>
            </w:r>
          </w:p>
          <w:p w:rsidR="008D7D46" w:rsidRDefault="008D7D46" w:rsidP="00DD7A5D">
            <w:r w:rsidRPr="00847BA8">
              <w:t xml:space="preserve">Observations de l’enseignant : </w:t>
            </w:r>
          </w:p>
          <w:p w:rsidR="00DD7A5D" w:rsidRDefault="00DD7A5D" w:rsidP="00DD7A5D"/>
          <w:p w:rsidR="00DD7A5D" w:rsidRDefault="00DD7A5D" w:rsidP="00DD7A5D"/>
          <w:p w:rsidR="00DD7A5D" w:rsidRDefault="00DD7A5D" w:rsidP="00DD7A5D"/>
          <w:p w:rsidR="00DD7A5D" w:rsidRPr="00847BA8" w:rsidRDefault="00DD7A5D" w:rsidP="00DD7A5D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807C18" w:rsidRPr="005F1358" w:rsidRDefault="008D7D46" w:rsidP="005F1358">
      <w:pPr>
        <w:rPr>
          <w:rFonts w:asciiTheme="minorHAnsi" w:hAnsiTheme="minorHAnsi"/>
          <w:sz w:val="22"/>
        </w:rPr>
      </w:pPr>
      <w:r w:rsidRPr="00847BA8">
        <w:rPr>
          <w:rFonts w:asciiTheme="minorHAnsi" w:hAnsiTheme="minorHAnsi"/>
          <w:sz w:val="22"/>
        </w:rPr>
        <w:t>Date :                                                         Signature du stagiaire :                      Signature de l’enseignant référent :</w:t>
      </w:r>
      <w:r w:rsidRPr="00847BA8">
        <w:rPr>
          <w:rFonts w:asciiTheme="minorHAnsi" w:hAnsiTheme="minorHAnsi"/>
          <w:sz w:val="22"/>
        </w:rPr>
        <w:tab/>
        <w:t xml:space="preserve">                                                         </w:t>
      </w:r>
    </w:p>
    <w:sectPr w:rsidR="00807C18" w:rsidRPr="005F1358" w:rsidSect="008D7D46">
      <w:headerReference w:type="default" r:id="rId8"/>
      <w:footerReference w:type="default" r:id="rId9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B0" w:rsidRDefault="005F49B0" w:rsidP="00807C18">
      <w:r>
        <w:separator/>
      </w:r>
    </w:p>
  </w:endnote>
  <w:endnote w:type="continuationSeparator" w:id="0">
    <w:p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6" w:rsidRPr="004B65ED" w:rsidRDefault="005F49B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B0" w:rsidRDefault="005F49B0" w:rsidP="00807C18">
      <w:r>
        <w:separator/>
      </w:r>
    </w:p>
  </w:footnote>
  <w:footnote w:type="continuationSeparator" w:id="0">
    <w:p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18" w:rsidRDefault="008D7D46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CDEB9" wp14:editId="43692BDC">
              <wp:simplePos x="0" y="0"/>
              <wp:positionH relativeFrom="column">
                <wp:posOffset>2139950</wp:posOffset>
              </wp:positionH>
              <wp:positionV relativeFrom="paragraph">
                <wp:posOffset>257810</wp:posOffset>
              </wp:positionV>
              <wp:extent cx="4505325" cy="50482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txbx>
                      <w:txbxContent>
                        <w:p w:rsidR="00D12FDF" w:rsidRPr="00D12FDF" w:rsidRDefault="00972951" w:rsidP="00972951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97295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POINT D’ETAPE STAGIAIRE</w:t>
                          </w:r>
                          <w:r w:rsidR="003E2A5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– ENSEIGNANT REFERENT Rapport (Fiche 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5pt;margin-top:20.3pt;width:35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" filled="f" stroked="f">
              <v:path arrowok="t"/>
              <v:textbox>
                <w:txbxContent>
                  <w:p w:rsidR="00D12FDF" w:rsidRPr="00D12FDF" w:rsidRDefault="00972951" w:rsidP="00972951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 w:rsidRPr="00972951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POINT D’ETAPE STAGIAIRE</w:t>
                    </w:r>
                    <w:r w:rsidR="003E2A5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– ENSEIGNANT REFERENT Rapport (Fiche 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77024F" wp14:editId="44A07B2C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1C4D30"/>
    <w:rsid w:val="00246CA2"/>
    <w:rsid w:val="00337DB6"/>
    <w:rsid w:val="003A5EED"/>
    <w:rsid w:val="003E2A5C"/>
    <w:rsid w:val="004B65ED"/>
    <w:rsid w:val="0053145F"/>
    <w:rsid w:val="00535C33"/>
    <w:rsid w:val="005F1358"/>
    <w:rsid w:val="005F49B0"/>
    <w:rsid w:val="00807C18"/>
    <w:rsid w:val="00863D7B"/>
    <w:rsid w:val="008652CE"/>
    <w:rsid w:val="008D7D46"/>
    <w:rsid w:val="00972951"/>
    <w:rsid w:val="00982053"/>
    <w:rsid w:val="00BA136B"/>
    <w:rsid w:val="00C563C4"/>
    <w:rsid w:val="00C96331"/>
    <w:rsid w:val="00CD0114"/>
    <w:rsid w:val="00D12FDF"/>
    <w:rsid w:val="00DD7A5D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E5015-EA21-417E-8C37-15685843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graphique - Portrait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3</cp:revision>
  <cp:lastPrinted>2015-07-10T10:02:00Z</cp:lastPrinted>
  <dcterms:created xsi:type="dcterms:W3CDTF">2015-07-22T15:29:00Z</dcterms:created>
  <dcterms:modified xsi:type="dcterms:W3CDTF">2015-07-22T15:48:00Z</dcterms:modified>
</cp:coreProperties>
</file>