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36" w:rsidRPr="00A85B36" w:rsidRDefault="00A85B36" w:rsidP="00A85B36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tbl>
      <w:tblPr>
        <w:tblStyle w:val="Grilledutableau"/>
        <w:tblW w:w="10740" w:type="dxa"/>
        <w:tblInd w:w="-831" w:type="dxa"/>
        <w:tblLook w:val="04A0" w:firstRow="1" w:lastRow="0" w:firstColumn="1" w:lastColumn="0" w:noHBand="0" w:noVBand="1"/>
      </w:tblPr>
      <w:tblGrid>
        <w:gridCol w:w="10740"/>
      </w:tblGrid>
      <w:tr w:rsidR="00E44BD4" w:rsidRPr="00847BA8" w:rsidTr="00E44BD4">
        <w:tc>
          <w:tcPr>
            <w:tcW w:w="10740" w:type="dxa"/>
          </w:tcPr>
          <w:p w:rsidR="00E44BD4" w:rsidRPr="00847BA8" w:rsidRDefault="00E44BD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Diplôme préparé</w:t>
            </w:r>
            <w:r>
              <w:rPr>
                <w:sz w:val="22"/>
              </w:rPr>
              <w:t xml:space="preserve"> : </w:t>
            </w:r>
          </w:p>
          <w:p w:rsidR="00E44BD4" w:rsidRDefault="00E44BD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Stagiaire : </w:t>
            </w:r>
            <w:r>
              <w:rPr>
                <w:sz w:val="22"/>
              </w:rPr>
              <w:t xml:space="preserve">                                                                             </w:t>
            </w:r>
            <w:r w:rsidRPr="00847BA8">
              <w:rPr>
                <w:sz w:val="22"/>
              </w:rPr>
              <w:t xml:space="preserve">Fonction : </w:t>
            </w:r>
          </w:p>
          <w:p w:rsidR="00E44BD4" w:rsidRDefault="00E44BD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Tuteur Entreprise : </w:t>
            </w:r>
            <w:r>
              <w:rPr>
                <w:sz w:val="22"/>
              </w:rPr>
              <w:t xml:space="preserve">                                                             </w:t>
            </w:r>
            <w:r w:rsidRPr="00847BA8">
              <w:rPr>
                <w:sz w:val="22"/>
              </w:rPr>
              <w:t xml:space="preserve">Entreprise : </w:t>
            </w:r>
          </w:p>
          <w:p w:rsidR="00E44BD4" w:rsidRPr="00847BA8" w:rsidRDefault="00E44BD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Tuteur Pédagogique :</w:t>
            </w:r>
          </w:p>
        </w:tc>
      </w:tr>
    </w:tbl>
    <w:p w:rsidR="00A85B36" w:rsidRPr="00A85B36" w:rsidRDefault="00A85B36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A85B36" w:rsidRPr="00A85B36" w:rsidRDefault="00A85B36" w:rsidP="00A85B36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A85B36">
        <w:rPr>
          <w:rFonts w:asciiTheme="minorHAnsi" w:hAnsiTheme="minorHAnsi"/>
          <w:b/>
          <w:i/>
          <w:sz w:val="32"/>
          <w:szCs w:val="32"/>
        </w:rPr>
        <w:t>I Sur l’acquisition des compétences</w:t>
      </w:r>
    </w:p>
    <w:p w:rsidR="00A85B36" w:rsidRPr="00A85B36" w:rsidRDefault="00A85B36" w:rsidP="00A85B36">
      <w:pPr>
        <w:spacing w:after="120"/>
        <w:rPr>
          <w:rFonts w:asciiTheme="minorHAnsi" w:hAnsiTheme="minorHAnsi"/>
          <w:b/>
          <w:u w:val="single"/>
        </w:rPr>
      </w:pPr>
    </w:p>
    <w:p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dutableau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701"/>
        <w:gridCol w:w="1701"/>
        <w:gridCol w:w="1341"/>
        <w:gridCol w:w="1353"/>
      </w:tblGrid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Compétences à acquérir par le stagiaire 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5B36" w:rsidRPr="005558AD" w:rsidRDefault="00A85B36" w:rsidP="008223F3">
            <w:pPr>
              <w:jc w:val="center"/>
              <w:rPr>
                <w:b/>
                <w:sz w:val="22"/>
              </w:rPr>
            </w:pPr>
            <w:r w:rsidRPr="005558AD">
              <w:rPr>
                <w:b/>
                <w:sz w:val="22"/>
              </w:rPr>
              <w:t>Non évaluable</w:t>
            </w:r>
          </w:p>
        </w:tc>
        <w:tc>
          <w:tcPr>
            <w:tcW w:w="1701" w:type="dxa"/>
            <w:shd w:val="clear" w:color="auto" w:fill="auto"/>
          </w:tcPr>
          <w:p w:rsidR="00A85B36" w:rsidRPr="005558AD" w:rsidRDefault="00A85B36" w:rsidP="008223F3">
            <w:pPr>
              <w:jc w:val="center"/>
              <w:rPr>
                <w:b/>
                <w:sz w:val="22"/>
              </w:rPr>
            </w:pPr>
            <w:r w:rsidRPr="005558AD">
              <w:rPr>
                <w:b/>
                <w:sz w:val="22"/>
              </w:rPr>
              <w:t>A développer</w:t>
            </w:r>
          </w:p>
        </w:tc>
        <w:tc>
          <w:tcPr>
            <w:tcW w:w="1701" w:type="dxa"/>
            <w:shd w:val="clear" w:color="auto" w:fill="auto"/>
          </w:tcPr>
          <w:p w:rsidR="00A85B36" w:rsidRPr="005558AD" w:rsidRDefault="00A85B36" w:rsidP="008223F3">
            <w:pPr>
              <w:jc w:val="center"/>
              <w:rPr>
                <w:b/>
                <w:sz w:val="22"/>
              </w:rPr>
            </w:pPr>
            <w:r w:rsidRPr="005558AD">
              <w:rPr>
                <w:b/>
                <w:sz w:val="22"/>
              </w:rPr>
              <w:t>En cours d’acquisition</w:t>
            </w:r>
          </w:p>
        </w:tc>
        <w:tc>
          <w:tcPr>
            <w:tcW w:w="1341" w:type="dxa"/>
            <w:shd w:val="clear" w:color="auto" w:fill="auto"/>
          </w:tcPr>
          <w:p w:rsidR="00A85B36" w:rsidRPr="005558AD" w:rsidRDefault="00A85B36" w:rsidP="008223F3">
            <w:pPr>
              <w:jc w:val="center"/>
              <w:rPr>
                <w:b/>
                <w:sz w:val="22"/>
              </w:rPr>
            </w:pPr>
            <w:r w:rsidRPr="005558AD">
              <w:rPr>
                <w:b/>
                <w:sz w:val="22"/>
              </w:rPr>
              <w:t>Maîtrisée</w:t>
            </w:r>
          </w:p>
        </w:tc>
        <w:tc>
          <w:tcPr>
            <w:tcW w:w="1353" w:type="dxa"/>
            <w:shd w:val="clear" w:color="auto" w:fill="auto"/>
          </w:tcPr>
          <w:p w:rsidR="00A85B36" w:rsidRPr="005558AD" w:rsidRDefault="00A85B36" w:rsidP="008223F3">
            <w:pPr>
              <w:jc w:val="center"/>
              <w:rPr>
                <w:b/>
                <w:sz w:val="22"/>
              </w:rPr>
            </w:pPr>
            <w:r w:rsidRPr="005558AD">
              <w:rPr>
                <w:b/>
                <w:sz w:val="22"/>
              </w:rPr>
              <w:t>Confirmée</w:t>
            </w:r>
          </w:p>
        </w:tc>
      </w:tr>
      <w:tr w:rsidR="00A85B36" w:rsidRPr="00A85B36" w:rsidTr="000C361C">
        <w:tc>
          <w:tcPr>
            <w:tcW w:w="10774" w:type="dxa"/>
            <w:gridSpan w:val="6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Compétences métiers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Construire un projet d’études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rPr>
          <w:trHeight w:val="658"/>
        </w:trPr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Construire un questionnaire pour quantifier des phénomènes</w:t>
            </w: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/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Comprendre les phénomènes sociaux</w:t>
            </w: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t>Restituer de façon organisée et argumentée des résultats à l’oral comme à l’écrit</w:t>
            </w: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rPr>
          <w:trHeight w:val="750"/>
        </w:trPr>
        <w:tc>
          <w:tcPr>
            <w:tcW w:w="10774" w:type="dxa"/>
            <w:gridSpan w:val="6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Compétences transversales</w:t>
            </w: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Valoriser son parcours et ses compétences de manière synthétique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Produire du sens à partir de données brutes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Maîtriser des logiciels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Argumenter, défendre un point de vue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10774" w:type="dxa"/>
            <w:gridSpan w:val="6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:rsidR="00A85B36" w:rsidRDefault="00A85B36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C361C" w:rsidRDefault="000C361C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C361C" w:rsidRPr="00A85B36" w:rsidRDefault="000C361C" w:rsidP="000C361C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A85B36">
        <w:rPr>
          <w:rFonts w:asciiTheme="minorHAnsi" w:hAnsiTheme="minorHAnsi"/>
          <w:b/>
          <w:i/>
          <w:sz w:val="32"/>
          <w:szCs w:val="32"/>
        </w:rPr>
        <w:t>II Sur le déroulement du stage</w:t>
      </w:r>
    </w:p>
    <w:p w:rsidR="000C361C" w:rsidRPr="00A85B36" w:rsidRDefault="000C361C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dutableau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1560"/>
        <w:gridCol w:w="1417"/>
        <w:gridCol w:w="1418"/>
      </w:tblGrid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Comportement général du stagiaire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insuffisant</w:t>
            </w: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Insuffisant</w:t>
            </w:r>
          </w:p>
        </w:tc>
        <w:tc>
          <w:tcPr>
            <w:tcW w:w="1560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Acceptable</w:t>
            </w:r>
          </w:p>
        </w:tc>
        <w:tc>
          <w:tcPr>
            <w:tcW w:w="1417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 xml:space="preserve">Bon </w:t>
            </w: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bon</w:t>
            </w: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Intérêt et motivation</w:t>
            </w:r>
          </w:p>
          <w:p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rPr>
          <w:trHeight w:val="658"/>
        </w:trPr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Adaptabilité, intégration dans la structure</w:t>
            </w: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A85B36" w:rsidRDefault="00A85B36" w:rsidP="008223F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Assiduité, ponctualité</w:t>
            </w:r>
          </w:p>
          <w:p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Conscience professionnelle, implication</w:t>
            </w: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Curiosité, ouverture d’esprit</w:t>
            </w:r>
          </w:p>
          <w:p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Esprit d’équipe, solidarité</w:t>
            </w:r>
          </w:p>
          <w:p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10774" w:type="dxa"/>
            <w:gridSpan w:val="6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:rsidR="00A85B36" w:rsidRPr="00A85B36" w:rsidRDefault="00A85B36" w:rsidP="00A85B36">
      <w:pPr>
        <w:rPr>
          <w:rFonts w:asciiTheme="minorHAnsi" w:hAnsiTheme="minorHAnsi"/>
          <w:b/>
          <w:i/>
        </w:rPr>
      </w:pPr>
    </w:p>
    <w:p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dutableau"/>
        <w:tblW w:w="5805" w:type="pct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66"/>
        <w:gridCol w:w="1267"/>
        <w:gridCol w:w="1271"/>
        <w:gridCol w:w="1366"/>
        <w:gridCol w:w="1228"/>
        <w:gridCol w:w="1776"/>
      </w:tblGrid>
      <w:tr w:rsidR="00A85B36" w:rsidRPr="00A85B36" w:rsidTr="000C361C">
        <w:tc>
          <w:tcPr>
            <w:tcW w:w="1794" w:type="pct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Qualité et efficacité du travail du stagiaire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insuffisant</w:t>
            </w:r>
          </w:p>
        </w:tc>
        <w:tc>
          <w:tcPr>
            <w:tcW w:w="590" w:type="pct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Insuffisant</w:t>
            </w:r>
          </w:p>
        </w:tc>
        <w:tc>
          <w:tcPr>
            <w:tcW w:w="634" w:type="pct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Acceptable</w:t>
            </w:r>
          </w:p>
        </w:tc>
        <w:tc>
          <w:tcPr>
            <w:tcW w:w="570" w:type="pct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Bon</w:t>
            </w:r>
          </w:p>
        </w:tc>
        <w:tc>
          <w:tcPr>
            <w:tcW w:w="824" w:type="pct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bon</w:t>
            </w:r>
          </w:p>
        </w:tc>
      </w:tr>
      <w:tr w:rsidR="00A85B36" w:rsidRPr="00A85B36" w:rsidTr="000C361C">
        <w:tc>
          <w:tcPr>
            <w:tcW w:w="1794" w:type="pct"/>
            <w:shd w:val="clear" w:color="auto" w:fill="auto"/>
          </w:tcPr>
          <w:p w:rsidR="00A85B36" w:rsidRPr="00A85B36" w:rsidRDefault="00A85B36" w:rsidP="008223F3">
            <w:r w:rsidRPr="00A85B36">
              <w:t>Méthode et organisation</w:t>
            </w:r>
          </w:p>
          <w:p w:rsidR="00A85B36" w:rsidRPr="00A85B36" w:rsidRDefault="00A85B36" w:rsidP="008223F3"/>
        </w:tc>
        <w:tc>
          <w:tcPr>
            <w:tcW w:w="588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90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1794" w:type="pct"/>
            <w:shd w:val="clear" w:color="auto" w:fill="auto"/>
          </w:tcPr>
          <w:p w:rsidR="00A85B36" w:rsidRPr="00A85B36" w:rsidRDefault="00A85B36" w:rsidP="008223F3">
            <w:r w:rsidRPr="00A85B36">
              <w:t>Réactivité</w:t>
            </w:r>
          </w:p>
        </w:tc>
        <w:tc>
          <w:tcPr>
            <w:tcW w:w="588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0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1794" w:type="pct"/>
            <w:shd w:val="clear" w:color="auto" w:fill="auto"/>
          </w:tcPr>
          <w:p w:rsidR="00A85B36" w:rsidRPr="00A85B36" w:rsidRDefault="00A85B36" w:rsidP="008223F3">
            <w:r w:rsidRPr="00A85B36">
              <w:t>Rigueur, précision, soin</w:t>
            </w:r>
          </w:p>
          <w:p w:rsidR="00A85B36" w:rsidRPr="00A85B36" w:rsidRDefault="00A85B36" w:rsidP="008223F3"/>
        </w:tc>
        <w:tc>
          <w:tcPr>
            <w:tcW w:w="588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90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5000" w:type="pct"/>
            <w:gridSpan w:val="6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:rsidR="00A85B36" w:rsidRPr="00A85B36" w:rsidRDefault="00A85B36" w:rsidP="00A85B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A85B36" w:rsidRPr="00A85B36" w:rsidRDefault="00A85B36" w:rsidP="00A85B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A85B36" w:rsidRPr="00A85B36" w:rsidRDefault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sz w:val="28"/>
          <w:szCs w:val="28"/>
        </w:rPr>
        <w:br w:type="page"/>
      </w:r>
    </w:p>
    <w:p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lastRenderedPageBreak/>
        <w:t>A REMPLIR PAR LE TUTEUR ENTREPRISE</w:t>
      </w:r>
    </w:p>
    <w:tbl>
      <w:tblPr>
        <w:tblStyle w:val="Grilledutableau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559"/>
        <w:gridCol w:w="1276"/>
        <w:gridCol w:w="1418"/>
      </w:tblGrid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Aptitudes du stagiaire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insuffisant</w:t>
            </w: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Insuffisant</w:t>
            </w: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Acceptable</w:t>
            </w: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Bon</w:t>
            </w: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bon</w:t>
            </w: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Autonomie, esprit d’initiative</w:t>
            </w:r>
          </w:p>
          <w:p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rPr>
          <w:trHeight w:val="329"/>
        </w:trPr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Sens des responsabilités</w:t>
            </w:r>
          </w:p>
          <w:p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Capacité de compréhension et d’analyse</w:t>
            </w: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 xml:space="preserve">Expression écrite </w:t>
            </w:r>
          </w:p>
          <w:p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Expression orale</w:t>
            </w:r>
          </w:p>
          <w:p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Créativité (apports d’idées, de solutions)</w:t>
            </w: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3544" w:type="dxa"/>
            <w:shd w:val="clear" w:color="auto" w:fill="auto"/>
          </w:tcPr>
          <w:p w:rsidR="00A85B36" w:rsidRPr="00A85B36" w:rsidRDefault="00A85B36" w:rsidP="008223F3">
            <w:r w:rsidRPr="00A85B36">
              <w:t>Communication, interaction au sein de l’équipe</w:t>
            </w: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:rsidTr="000C361C">
        <w:tc>
          <w:tcPr>
            <w:tcW w:w="10774" w:type="dxa"/>
            <w:gridSpan w:val="6"/>
            <w:shd w:val="clear" w:color="auto" w:fill="auto"/>
          </w:tcPr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</w:p>
    <w:p w:rsidR="00A85B36" w:rsidRPr="00A85B36" w:rsidRDefault="00A85B36" w:rsidP="00A85B36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A85B36">
        <w:rPr>
          <w:rFonts w:asciiTheme="minorHAnsi" w:hAnsiTheme="minorHAnsi"/>
          <w:b/>
          <w:i/>
          <w:sz w:val="32"/>
          <w:szCs w:val="32"/>
        </w:rPr>
        <w:t>III Bilan du stage</w:t>
      </w:r>
    </w:p>
    <w:p w:rsidR="00A85B36" w:rsidRPr="00A85B36" w:rsidRDefault="00A85B36" w:rsidP="00A85B36">
      <w:pPr>
        <w:rPr>
          <w:rFonts w:asciiTheme="minorHAnsi" w:hAnsiTheme="minorHAnsi"/>
          <w:b/>
        </w:rPr>
      </w:pP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 xml:space="preserve">Principales réalisations et acquisitions du stagiaire : ……….………………………………………………… </w:t>
      </w:r>
      <w:r w:rsidRPr="00A85B36">
        <w:rPr>
          <w:rFonts w:asciiTheme="minorHAnsi" w:hAnsiTheme="minorHAnsi"/>
        </w:rPr>
        <w:t>……..……………………………………………………………………………………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…………………………………………………..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  <w:r w:rsidRPr="00A85B36"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………………………………………………………………………………….</w:t>
      </w:r>
    </w:p>
    <w:p w:rsidR="00A85B36" w:rsidRPr="00A85B36" w:rsidRDefault="00A85B36" w:rsidP="00A85B36">
      <w:pPr>
        <w:rPr>
          <w:rFonts w:asciiTheme="minorHAnsi" w:hAnsiTheme="minorHAnsi"/>
        </w:rPr>
      </w:pP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>Axes d’amélioration pour le stagiaire : </w:t>
      </w:r>
      <w:r w:rsidRPr="00A85B36">
        <w:rPr>
          <w:rFonts w:asciiTheme="minorHAnsi" w:hAnsiTheme="minorHAnsi"/>
        </w:rPr>
        <w:t>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:rsid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:rsidR="00A85B36" w:rsidRPr="00A85B36" w:rsidRDefault="00A85B36" w:rsidP="00A85B36">
      <w:pPr>
        <w:rPr>
          <w:rFonts w:asciiTheme="minorHAnsi" w:hAnsiTheme="minorHAnsi"/>
        </w:rPr>
      </w:pP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 xml:space="preserve">Commentaire général sur le déroulement du stage : </w:t>
      </w:r>
      <w:r w:rsidRPr="00A85B36">
        <w:rPr>
          <w:rFonts w:asciiTheme="minorHAnsi" w:hAnsiTheme="minorHAnsi"/>
        </w:rPr>
        <w:t>……………………………………………………….....</w:t>
      </w:r>
      <w:r>
        <w:rPr>
          <w:rFonts w:asciiTheme="minorHAnsi" w:hAnsiTheme="minorHAnsi"/>
        </w:rPr>
        <w:t>.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A85B36" w:rsidRPr="00A85B36" w:rsidRDefault="00A85B36" w:rsidP="00A85B36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……………………………………………………………………………………………………………….</w:t>
      </w:r>
    </w:p>
    <w:p w:rsidR="00A85B36" w:rsidRPr="00A85B36" w:rsidRDefault="00A85B36" w:rsidP="00A85B36">
      <w:pPr>
        <w:rPr>
          <w:rFonts w:asciiTheme="minorHAnsi" w:hAnsiTheme="minorHAnsi"/>
          <w:b/>
        </w:rPr>
      </w:pP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>Bénéfices de ce stage pour l’organisme d’accueil :</w:t>
      </w:r>
      <w:r>
        <w:rPr>
          <w:rFonts w:asciiTheme="minorHAnsi" w:hAnsiTheme="minorHAnsi"/>
          <w:b/>
        </w:rPr>
        <w:t xml:space="preserve"> </w:t>
      </w:r>
      <w:r w:rsidRPr="00A85B36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………………………………………………………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A85B36" w:rsidRDefault="00A85B36" w:rsidP="00A85B36">
      <w:pPr>
        <w:rPr>
          <w:rFonts w:asciiTheme="minorHAnsi" w:hAnsiTheme="minorHAnsi"/>
          <w:b/>
        </w:rPr>
      </w:pPr>
    </w:p>
    <w:p w:rsidR="00A85B36" w:rsidRPr="00A85B36" w:rsidRDefault="00A85B36" w:rsidP="00A85B36">
      <w:pPr>
        <w:rPr>
          <w:rFonts w:asciiTheme="minorHAnsi" w:hAnsiTheme="minorHAnsi"/>
          <w:b/>
        </w:rPr>
      </w:pPr>
      <w:r w:rsidRPr="00A85B36">
        <w:rPr>
          <w:rFonts w:asciiTheme="minorHAnsi" w:hAnsiTheme="minorHAnsi"/>
          <w:b/>
        </w:rPr>
        <w:t xml:space="preserve">Si l’opportunité se présente, accepteriez-vous de prendre en stage un autre étudiant de cette formation à l’avenir ? </w:t>
      </w:r>
    </w:p>
    <w:p w:rsidR="00A85B36" w:rsidRPr="00A85B36" w:rsidRDefault="00A85B36" w:rsidP="00A85B36">
      <w:pPr>
        <w:rPr>
          <w:rFonts w:asciiTheme="minorHAnsi" w:hAnsiTheme="minorHAnsi"/>
          <w:b/>
        </w:rPr>
      </w:pPr>
    </w:p>
    <w:p w:rsidR="00A85B36" w:rsidRPr="00A85B36" w:rsidRDefault="005C2EB3" w:rsidP="00A85B3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8282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36" w:rsidRPr="00A85B36">
            <w:rPr>
              <w:rFonts w:ascii="Segoe UI Symbol" w:eastAsia="MS Gothic" w:hAnsi="Segoe UI Symbol" w:cs="Segoe UI Symbol"/>
            </w:rPr>
            <w:t>☐</w:t>
          </w:r>
        </w:sdtContent>
      </w:sdt>
      <w:r w:rsidR="00A85B36" w:rsidRPr="00A85B36">
        <w:rPr>
          <w:rFonts w:asciiTheme="minorHAnsi" w:hAnsiTheme="minorHAnsi"/>
        </w:rPr>
        <w:t xml:space="preserve">Oui            </w:t>
      </w:r>
      <w:sdt>
        <w:sdtPr>
          <w:rPr>
            <w:rFonts w:asciiTheme="minorHAnsi" w:hAnsiTheme="minorHAnsi"/>
          </w:rPr>
          <w:id w:val="-18128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36" w:rsidRPr="00A85B36">
            <w:rPr>
              <w:rFonts w:ascii="Segoe UI Symbol" w:eastAsia="MS Gothic" w:hAnsi="Segoe UI Symbol" w:cs="Segoe UI Symbol"/>
            </w:rPr>
            <w:t>☐</w:t>
          </w:r>
        </w:sdtContent>
      </w:sdt>
      <w:r w:rsidR="00A85B36" w:rsidRPr="00A85B36">
        <w:rPr>
          <w:rFonts w:asciiTheme="minorHAnsi" w:hAnsiTheme="minorHAnsi"/>
        </w:rPr>
        <w:t>Non</w:t>
      </w:r>
    </w:p>
    <w:p w:rsidR="00A85B36" w:rsidRPr="00A85B36" w:rsidRDefault="00A85B36" w:rsidP="00A85B36">
      <w:pPr>
        <w:rPr>
          <w:rFonts w:asciiTheme="minorHAnsi" w:hAnsiTheme="minorHAnsi"/>
        </w:rPr>
      </w:pP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Expliquez : …………………………………………………………………………………………………………………………….</w:t>
      </w: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A85B36" w:rsidRDefault="00A85B36" w:rsidP="00A85B36">
      <w:pPr>
        <w:rPr>
          <w:rFonts w:asciiTheme="minorHAnsi" w:hAnsiTheme="minorHAnsi"/>
          <w:b/>
        </w:rPr>
      </w:pPr>
    </w:p>
    <w:p w:rsidR="00A85B36" w:rsidRPr="00A85B36" w:rsidRDefault="00A85B36" w:rsidP="00A85B36">
      <w:pPr>
        <w:rPr>
          <w:rFonts w:asciiTheme="minorHAnsi" w:hAnsiTheme="minorHAnsi"/>
          <w:b/>
        </w:rPr>
      </w:pPr>
      <w:r w:rsidRPr="00A85B36">
        <w:rPr>
          <w:rFonts w:asciiTheme="minorHAnsi" w:hAnsiTheme="minorHAnsi"/>
          <w:b/>
        </w:rPr>
        <w:t xml:space="preserve">Si l’opportunité se présente, proposeriez-vous au stagiaire de prolonger sa durée de stage ? </w:t>
      </w:r>
    </w:p>
    <w:p w:rsidR="00A85B36" w:rsidRPr="00A85B36" w:rsidRDefault="00A85B36" w:rsidP="00A85B36">
      <w:pPr>
        <w:rPr>
          <w:rFonts w:asciiTheme="minorHAnsi" w:hAnsiTheme="minorHAnsi"/>
          <w:b/>
        </w:rPr>
      </w:pPr>
    </w:p>
    <w:p w:rsidR="00A85B36" w:rsidRPr="00A85B36" w:rsidRDefault="005C2EB3" w:rsidP="00A85B3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3183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36" w:rsidRPr="00A85B36">
            <w:rPr>
              <w:rFonts w:ascii="Segoe UI Symbol" w:eastAsia="MS Gothic" w:hAnsi="Segoe UI Symbol" w:cs="Segoe UI Symbol"/>
            </w:rPr>
            <w:t>☐</w:t>
          </w:r>
        </w:sdtContent>
      </w:sdt>
      <w:r w:rsidR="00A85B36" w:rsidRPr="00A85B36">
        <w:rPr>
          <w:rFonts w:asciiTheme="minorHAnsi" w:hAnsiTheme="minorHAnsi"/>
        </w:rPr>
        <w:t xml:space="preserve"> Oui                 </w:t>
      </w:r>
      <w:sdt>
        <w:sdtPr>
          <w:rPr>
            <w:rFonts w:asciiTheme="minorHAnsi" w:hAnsiTheme="minorHAnsi"/>
          </w:rPr>
          <w:id w:val="206999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36" w:rsidRPr="00A85B36">
            <w:rPr>
              <w:rFonts w:ascii="Segoe UI Symbol" w:eastAsia="MS Gothic" w:hAnsi="Segoe UI Symbol" w:cs="Segoe UI Symbol"/>
            </w:rPr>
            <w:t>☐</w:t>
          </w:r>
        </w:sdtContent>
      </w:sdt>
      <w:r w:rsidR="00A85B36" w:rsidRPr="00A85B36">
        <w:rPr>
          <w:rFonts w:asciiTheme="minorHAnsi" w:hAnsiTheme="minorHAnsi"/>
        </w:rPr>
        <w:t xml:space="preserve"> Non</w:t>
      </w:r>
    </w:p>
    <w:p w:rsidR="00A85B36" w:rsidRPr="00A85B36" w:rsidRDefault="00A85B36" w:rsidP="00A85B36">
      <w:pPr>
        <w:rPr>
          <w:rFonts w:asciiTheme="minorHAnsi" w:hAnsiTheme="minorHAnsi"/>
        </w:rPr>
      </w:pPr>
    </w:p>
    <w:p w:rsidR="00A85B36" w:rsidRPr="00A85B36" w:rsidRDefault="00A85B36" w:rsidP="00A85B36">
      <w:pPr>
        <w:rPr>
          <w:rFonts w:asciiTheme="minorHAnsi" w:hAnsiTheme="minorHAnsi"/>
        </w:rPr>
      </w:pPr>
    </w:p>
    <w:p w:rsidR="00A85B36" w:rsidRPr="00A85B36" w:rsidRDefault="00A85B36" w:rsidP="00A85B36">
      <w:pPr>
        <w:rPr>
          <w:rFonts w:asciiTheme="minorHAnsi" w:hAnsiTheme="minorHAnsi"/>
          <w:b/>
        </w:rPr>
      </w:pPr>
      <w:r w:rsidRPr="00A85B36">
        <w:rPr>
          <w:rFonts w:asciiTheme="minorHAnsi" w:hAnsiTheme="minorHAnsi"/>
          <w:b/>
        </w:rPr>
        <w:t xml:space="preserve">Date et signature du tuteur entreprise :  </w:t>
      </w:r>
    </w:p>
    <w:p w:rsidR="00A85B36" w:rsidRPr="00A85B36" w:rsidRDefault="00A85B36" w:rsidP="00A85B36">
      <w:pPr>
        <w:rPr>
          <w:rFonts w:asciiTheme="minorHAnsi" w:hAnsiTheme="minorHAnsi"/>
        </w:rPr>
      </w:pPr>
    </w:p>
    <w:p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07C18" w:rsidRPr="00A85B36" w:rsidRDefault="00807C18" w:rsidP="00807C18">
      <w:pPr>
        <w:ind w:right="-150"/>
        <w:rPr>
          <w:rFonts w:asciiTheme="minorHAnsi" w:hAnsiTheme="minorHAnsi"/>
          <w:b/>
          <w:i/>
          <w:color w:val="FFFFFF"/>
          <w:sz w:val="28"/>
          <w:szCs w:val="28"/>
        </w:rPr>
      </w:pPr>
    </w:p>
    <w:sectPr w:rsidR="00807C18" w:rsidRPr="00A85B36" w:rsidSect="004B65ED">
      <w:headerReference w:type="default" r:id="rId8"/>
      <w:footerReference w:type="default" r:id="rId9"/>
      <w:pgSz w:w="11900" w:h="16840"/>
      <w:pgMar w:top="1960" w:right="1418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B0" w:rsidRDefault="005F49B0" w:rsidP="00807C18">
      <w:r>
        <w:separator/>
      </w:r>
    </w:p>
  </w:endnote>
  <w:endnote w:type="continuationSeparator" w:id="0">
    <w:p w:rsidR="005F49B0" w:rsidRDefault="005F49B0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6" w:rsidRPr="004B65ED" w:rsidRDefault="005F49B0" w:rsidP="004B65ED">
    <w:pPr>
      <w:pStyle w:val="Pieddepage"/>
      <w:ind w:left="-1134"/>
    </w:pPr>
    <w:r>
      <w:rPr>
        <w:rFonts w:ascii="Arial Narrow" w:hAnsi="Arial Narrow"/>
        <w:noProof/>
        <w:sz w:val="18"/>
      </w:rPr>
      <w:drawing>
        <wp:inline distT="0" distB="0" distL="0" distR="0">
          <wp:extent cx="7193915" cy="277495"/>
          <wp:effectExtent l="0" t="0" r="698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B0" w:rsidRDefault="005F49B0" w:rsidP="00807C18">
      <w:r>
        <w:separator/>
      </w:r>
    </w:p>
  </w:footnote>
  <w:footnote w:type="continuationSeparator" w:id="0">
    <w:p w:rsidR="005F49B0" w:rsidRDefault="005F49B0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DF" w:rsidRPr="00535C33" w:rsidRDefault="00D12FDF" w:rsidP="00D12FDF">
    <w:pPr>
      <w:rPr>
        <w:color w:val="FFFFFF"/>
      </w:rPr>
    </w:pPr>
  </w:p>
  <w:p w:rsidR="00807C18" w:rsidRDefault="005F49B0" w:rsidP="00807C18">
    <w:pPr>
      <w:pStyle w:val="En-tt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1785620</wp:posOffset>
              </wp:positionH>
              <wp:positionV relativeFrom="paragraph">
                <wp:posOffset>288926</wp:posOffset>
              </wp:positionV>
              <wp:extent cx="4505325" cy="51435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A85B36" w:rsidRPr="00A85B36" w:rsidRDefault="00A85B36" w:rsidP="00A85B3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85B3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GRILLE D’EVALUATION DU STAGIAIRE PAR LE TUTEUR ENTREPRISE</w:t>
                          </w:r>
                          <w:r w:rsidR="005C2EB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(Fiche C)</w:t>
                          </w:r>
                        </w:p>
                        <w:p w:rsidR="00D12FDF" w:rsidRPr="00A85B36" w:rsidRDefault="00D12FDF" w:rsidP="00D12FDF">
                          <w:pPr>
                            <w:spacing w:before="120"/>
                            <w:jc w:val="right"/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40.6pt;margin-top:22.75pt;width:354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" filled="f" stroked="f">
              <v:path arrowok="t"/>
              <v:textbox>
                <w:txbxContent>
                  <w:p w:rsidR="00A85B36" w:rsidRPr="00A85B36" w:rsidRDefault="00A85B36" w:rsidP="00A85B3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85B3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GRILLE D’EVALUATION DU STAGIAIRE PAR LE TUTEUR ENTREPRISE</w:t>
                    </w:r>
                    <w:r w:rsidR="005C2EB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(Fiche C)</w:t>
                    </w:r>
                  </w:p>
                  <w:p w:rsidR="00D12FDF" w:rsidRPr="00A85B36" w:rsidRDefault="00D12FDF" w:rsidP="00D12FDF">
                    <w:pPr>
                      <w:spacing w:before="120"/>
                      <w:jc w:val="right"/>
                      <w:rPr>
                        <w:rFonts w:ascii="Arial" w:hAnsi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023735" cy="836295"/>
          <wp:effectExtent l="0" t="0" r="5715" b="1905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0"/>
    <w:rsid w:val="000C361C"/>
    <w:rsid w:val="001C4D30"/>
    <w:rsid w:val="00246CA2"/>
    <w:rsid w:val="00337DB6"/>
    <w:rsid w:val="003A5EED"/>
    <w:rsid w:val="004B65ED"/>
    <w:rsid w:val="0053145F"/>
    <w:rsid w:val="00535C33"/>
    <w:rsid w:val="005558AD"/>
    <w:rsid w:val="005C2EB3"/>
    <w:rsid w:val="005F49B0"/>
    <w:rsid w:val="0069715C"/>
    <w:rsid w:val="00807C18"/>
    <w:rsid w:val="00863D7B"/>
    <w:rsid w:val="008652CE"/>
    <w:rsid w:val="00A85B36"/>
    <w:rsid w:val="00BA136B"/>
    <w:rsid w:val="00C37D68"/>
    <w:rsid w:val="00C96331"/>
    <w:rsid w:val="00CD0114"/>
    <w:rsid w:val="00D12FDF"/>
    <w:rsid w:val="00E44B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A85B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A85B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27DC7-F16B-4980-AEE3-CFFCC58A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graphique - Portrait</Template>
  <TotalTime>1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4</cp:revision>
  <cp:lastPrinted>2015-07-10T10:02:00Z</cp:lastPrinted>
  <dcterms:created xsi:type="dcterms:W3CDTF">2015-07-22T15:26:00Z</dcterms:created>
  <dcterms:modified xsi:type="dcterms:W3CDTF">2015-07-22T15:47:00Z</dcterms:modified>
</cp:coreProperties>
</file>