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63" w:rsidRPr="00604063" w:rsidRDefault="00604063" w:rsidP="00604063">
      <w:pP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bookmarkStart w:id="0" w:name="_GoBack"/>
      <w:bookmarkEnd w:id="0"/>
    </w:p>
    <w:tbl>
      <w:tblPr>
        <w:tblStyle w:val="Grilledutableau"/>
        <w:tblW w:w="10740" w:type="dxa"/>
        <w:tblInd w:w="-831" w:type="dxa"/>
        <w:tblLook w:val="04A0" w:firstRow="1" w:lastRow="0" w:firstColumn="1" w:lastColumn="0" w:noHBand="0" w:noVBand="1"/>
      </w:tblPr>
      <w:tblGrid>
        <w:gridCol w:w="10740"/>
      </w:tblGrid>
      <w:tr w:rsidR="005A6449" w:rsidRPr="00847BA8" w:rsidTr="005A6449">
        <w:tc>
          <w:tcPr>
            <w:tcW w:w="10740" w:type="dxa"/>
          </w:tcPr>
          <w:p w:rsidR="005A6449" w:rsidRPr="00847BA8" w:rsidRDefault="005A6449" w:rsidP="003A73C9">
            <w:pPr>
              <w:rPr>
                <w:sz w:val="22"/>
              </w:rPr>
            </w:pPr>
            <w:r w:rsidRPr="00847BA8">
              <w:rPr>
                <w:sz w:val="22"/>
              </w:rPr>
              <w:t>Diplôme préparé</w:t>
            </w:r>
            <w:r>
              <w:rPr>
                <w:sz w:val="22"/>
              </w:rPr>
              <w:t xml:space="preserve"> : </w:t>
            </w:r>
          </w:p>
          <w:p w:rsidR="005A6449" w:rsidRDefault="005A6449" w:rsidP="003A73C9">
            <w:pPr>
              <w:rPr>
                <w:sz w:val="22"/>
              </w:rPr>
            </w:pPr>
            <w:r w:rsidRPr="00847BA8">
              <w:rPr>
                <w:sz w:val="22"/>
              </w:rPr>
              <w:t xml:space="preserve">Stagiaire : </w:t>
            </w:r>
            <w:r>
              <w:rPr>
                <w:sz w:val="22"/>
              </w:rPr>
              <w:t xml:space="preserve">                                                                             </w:t>
            </w:r>
            <w:r w:rsidRPr="00847BA8">
              <w:rPr>
                <w:sz w:val="22"/>
              </w:rPr>
              <w:t xml:space="preserve">Fonction : </w:t>
            </w:r>
          </w:p>
          <w:p w:rsidR="005A6449" w:rsidRDefault="005A6449" w:rsidP="003A73C9">
            <w:pPr>
              <w:rPr>
                <w:sz w:val="22"/>
              </w:rPr>
            </w:pPr>
            <w:r w:rsidRPr="00847BA8">
              <w:rPr>
                <w:sz w:val="22"/>
              </w:rPr>
              <w:t xml:space="preserve">Tuteur Entreprise : </w:t>
            </w:r>
            <w:r>
              <w:rPr>
                <w:sz w:val="22"/>
              </w:rPr>
              <w:t xml:space="preserve">                                                             </w:t>
            </w:r>
            <w:r w:rsidRPr="00847BA8">
              <w:rPr>
                <w:sz w:val="22"/>
              </w:rPr>
              <w:t xml:space="preserve">Entreprise : </w:t>
            </w:r>
          </w:p>
          <w:p w:rsidR="005A6449" w:rsidRPr="00847BA8" w:rsidRDefault="005A6449" w:rsidP="003A73C9">
            <w:pPr>
              <w:rPr>
                <w:sz w:val="22"/>
              </w:rPr>
            </w:pPr>
            <w:r w:rsidRPr="00847BA8">
              <w:rPr>
                <w:sz w:val="22"/>
              </w:rPr>
              <w:t>Tuteur Pédagogique :</w:t>
            </w:r>
          </w:p>
        </w:tc>
      </w:tr>
    </w:tbl>
    <w:p w:rsidR="00604063" w:rsidRPr="00604063" w:rsidRDefault="00604063" w:rsidP="00604063">
      <w:pPr>
        <w:rPr>
          <w:rFonts w:asciiTheme="minorHAnsi" w:hAnsiTheme="minorHAnsi"/>
          <w:b/>
          <w:u w:val="single"/>
        </w:rPr>
      </w:pPr>
    </w:p>
    <w:p w:rsidR="00604063" w:rsidRPr="00604063" w:rsidRDefault="00604063" w:rsidP="00604063">
      <w:pPr>
        <w:shd w:val="clear" w:color="auto" w:fill="D9D9D9" w:themeFill="background1" w:themeFillShade="D9"/>
        <w:jc w:val="center"/>
        <w:rPr>
          <w:rFonts w:asciiTheme="minorHAnsi" w:hAnsiTheme="minorHAnsi"/>
          <w:b/>
          <w:i/>
          <w:sz w:val="32"/>
          <w:szCs w:val="32"/>
        </w:rPr>
      </w:pPr>
      <w:r w:rsidRPr="00604063">
        <w:rPr>
          <w:rFonts w:asciiTheme="minorHAnsi" w:hAnsiTheme="minorHAnsi"/>
          <w:b/>
          <w:i/>
          <w:sz w:val="32"/>
          <w:szCs w:val="32"/>
        </w:rPr>
        <w:t>I Sur l’acquisition des compétences</w:t>
      </w:r>
    </w:p>
    <w:p w:rsidR="00604063" w:rsidRPr="00604063" w:rsidRDefault="00604063" w:rsidP="00604063">
      <w:pPr>
        <w:rPr>
          <w:rFonts w:asciiTheme="minorHAnsi" w:hAnsiTheme="minorHAnsi"/>
          <w:b/>
          <w:u w:val="single"/>
        </w:rPr>
      </w:pPr>
    </w:p>
    <w:p w:rsidR="00604063" w:rsidRPr="00604063" w:rsidRDefault="00604063" w:rsidP="00604063">
      <w:pPr>
        <w:rPr>
          <w:rFonts w:asciiTheme="minorHAnsi" w:hAnsiTheme="minorHAnsi"/>
          <w:b/>
          <w:sz w:val="28"/>
          <w:szCs w:val="28"/>
        </w:rPr>
      </w:pPr>
      <w:r w:rsidRPr="00604063">
        <w:rPr>
          <w:rFonts w:asciiTheme="minorHAnsi" w:hAnsiTheme="minorHAnsi"/>
          <w:b/>
          <w:i/>
        </w:rPr>
        <w:t>A REMPLIR PAR LE TUTEUR ENTREPRISE</w:t>
      </w:r>
    </w:p>
    <w:tbl>
      <w:tblPr>
        <w:tblStyle w:val="Grilledutableau"/>
        <w:tblW w:w="10915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5"/>
        <w:gridCol w:w="1842"/>
        <w:gridCol w:w="1701"/>
        <w:gridCol w:w="1418"/>
        <w:gridCol w:w="1275"/>
      </w:tblGrid>
      <w:tr w:rsidR="00604063" w:rsidRPr="00604063" w:rsidTr="0053526E">
        <w:tc>
          <w:tcPr>
            <w:tcW w:w="3544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  <w:r w:rsidRPr="00604063">
              <w:rPr>
                <w:b/>
                <w:sz w:val="28"/>
                <w:szCs w:val="28"/>
              </w:rPr>
              <w:t>Compétences à acquérir par le stagiaire</w:t>
            </w:r>
          </w:p>
        </w:tc>
        <w:tc>
          <w:tcPr>
            <w:tcW w:w="1135" w:type="dxa"/>
            <w:shd w:val="clear" w:color="auto" w:fill="auto"/>
          </w:tcPr>
          <w:p w:rsidR="00604063" w:rsidRPr="00397537" w:rsidRDefault="00604063" w:rsidP="008223F3">
            <w:pPr>
              <w:rPr>
                <w:b/>
                <w:sz w:val="22"/>
              </w:rPr>
            </w:pPr>
            <w:r w:rsidRPr="00397537">
              <w:rPr>
                <w:b/>
                <w:sz w:val="22"/>
              </w:rPr>
              <w:t>Non évaluable</w:t>
            </w:r>
          </w:p>
        </w:tc>
        <w:tc>
          <w:tcPr>
            <w:tcW w:w="1842" w:type="dxa"/>
            <w:shd w:val="clear" w:color="auto" w:fill="auto"/>
          </w:tcPr>
          <w:p w:rsidR="00604063" w:rsidRPr="00397537" w:rsidRDefault="00604063" w:rsidP="008223F3">
            <w:pPr>
              <w:rPr>
                <w:b/>
                <w:sz w:val="22"/>
              </w:rPr>
            </w:pPr>
            <w:r w:rsidRPr="00397537">
              <w:rPr>
                <w:b/>
                <w:sz w:val="22"/>
              </w:rPr>
              <w:t>A développer</w:t>
            </w:r>
          </w:p>
        </w:tc>
        <w:tc>
          <w:tcPr>
            <w:tcW w:w="1701" w:type="dxa"/>
            <w:shd w:val="clear" w:color="auto" w:fill="auto"/>
          </w:tcPr>
          <w:p w:rsidR="00604063" w:rsidRPr="00397537" w:rsidRDefault="00604063" w:rsidP="008223F3">
            <w:pPr>
              <w:rPr>
                <w:b/>
                <w:sz w:val="22"/>
              </w:rPr>
            </w:pPr>
            <w:r w:rsidRPr="00397537">
              <w:rPr>
                <w:b/>
                <w:sz w:val="22"/>
              </w:rPr>
              <w:t>En cours d’acquisition</w:t>
            </w:r>
          </w:p>
        </w:tc>
        <w:tc>
          <w:tcPr>
            <w:tcW w:w="1418" w:type="dxa"/>
            <w:shd w:val="clear" w:color="auto" w:fill="auto"/>
          </w:tcPr>
          <w:p w:rsidR="00604063" w:rsidRPr="00397537" w:rsidRDefault="00604063" w:rsidP="008223F3">
            <w:pPr>
              <w:rPr>
                <w:b/>
                <w:sz w:val="22"/>
              </w:rPr>
            </w:pPr>
            <w:r w:rsidRPr="00397537">
              <w:rPr>
                <w:b/>
                <w:sz w:val="22"/>
              </w:rPr>
              <w:t>Maitrisée</w:t>
            </w:r>
          </w:p>
        </w:tc>
        <w:tc>
          <w:tcPr>
            <w:tcW w:w="1275" w:type="dxa"/>
            <w:shd w:val="clear" w:color="auto" w:fill="auto"/>
          </w:tcPr>
          <w:p w:rsidR="00604063" w:rsidRPr="00397537" w:rsidRDefault="00604063" w:rsidP="008223F3">
            <w:pPr>
              <w:rPr>
                <w:b/>
                <w:sz w:val="22"/>
              </w:rPr>
            </w:pPr>
            <w:r w:rsidRPr="00397537">
              <w:rPr>
                <w:b/>
                <w:sz w:val="22"/>
              </w:rPr>
              <w:t>Confirmée</w:t>
            </w:r>
          </w:p>
        </w:tc>
      </w:tr>
      <w:tr w:rsidR="00604063" w:rsidRPr="00604063" w:rsidTr="0053526E">
        <w:trPr>
          <w:trHeight w:val="355"/>
        </w:trPr>
        <w:tc>
          <w:tcPr>
            <w:tcW w:w="10915" w:type="dxa"/>
            <w:gridSpan w:val="6"/>
            <w:shd w:val="clear" w:color="auto" w:fill="auto"/>
          </w:tcPr>
          <w:p w:rsidR="00604063" w:rsidRDefault="00604063" w:rsidP="008223F3">
            <w:pPr>
              <w:rPr>
                <w:b/>
                <w:sz w:val="28"/>
                <w:szCs w:val="28"/>
              </w:rPr>
            </w:pPr>
            <w:r w:rsidRPr="00604063">
              <w:rPr>
                <w:b/>
                <w:sz w:val="28"/>
                <w:szCs w:val="28"/>
              </w:rPr>
              <w:t>Compétences métiers</w:t>
            </w:r>
          </w:p>
          <w:p w:rsidR="00397537" w:rsidRPr="00604063" w:rsidRDefault="00397537" w:rsidP="008223F3">
            <w:pPr>
              <w:rPr>
                <w:b/>
                <w:sz w:val="28"/>
                <w:szCs w:val="28"/>
              </w:rPr>
            </w:pPr>
          </w:p>
        </w:tc>
      </w:tr>
      <w:tr w:rsidR="00604063" w:rsidRPr="00604063" w:rsidTr="0053526E">
        <w:tc>
          <w:tcPr>
            <w:tcW w:w="3544" w:type="dxa"/>
            <w:shd w:val="clear" w:color="auto" w:fill="auto"/>
          </w:tcPr>
          <w:p w:rsidR="00604063" w:rsidRPr="00604063" w:rsidRDefault="00604063" w:rsidP="008223F3">
            <w:r w:rsidRPr="00604063">
              <w:t>Construire un projet d’études</w:t>
            </w:r>
          </w:p>
        </w:tc>
        <w:tc>
          <w:tcPr>
            <w:tcW w:w="1135" w:type="dxa"/>
            <w:shd w:val="clear" w:color="auto" w:fill="auto"/>
          </w:tcPr>
          <w:p w:rsidR="00604063" w:rsidRDefault="00604063" w:rsidP="008223F3">
            <w:pPr>
              <w:rPr>
                <w:b/>
                <w:sz w:val="28"/>
                <w:szCs w:val="28"/>
              </w:rPr>
            </w:pPr>
          </w:p>
          <w:p w:rsidR="0053526E" w:rsidRPr="00604063" w:rsidRDefault="0053526E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</w:tr>
      <w:tr w:rsidR="00604063" w:rsidRPr="00604063" w:rsidTr="0053526E">
        <w:trPr>
          <w:trHeight w:val="658"/>
        </w:trPr>
        <w:tc>
          <w:tcPr>
            <w:tcW w:w="3544" w:type="dxa"/>
            <w:shd w:val="clear" w:color="auto" w:fill="auto"/>
          </w:tcPr>
          <w:p w:rsidR="00604063" w:rsidRPr="00604063" w:rsidRDefault="00604063" w:rsidP="008223F3">
            <w:r w:rsidRPr="00604063">
              <w:t>Construire un questionnaire pour quantifier des phénomènes</w:t>
            </w:r>
          </w:p>
        </w:tc>
        <w:tc>
          <w:tcPr>
            <w:tcW w:w="1135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4063" w:rsidRPr="00604063" w:rsidRDefault="00604063" w:rsidP="008223F3"/>
        </w:tc>
        <w:tc>
          <w:tcPr>
            <w:tcW w:w="1418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</w:tr>
      <w:tr w:rsidR="00604063" w:rsidRPr="00604063" w:rsidTr="0053526E">
        <w:tc>
          <w:tcPr>
            <w:tcW w:w="3544" w:type="dxa"/>
            <w:shd w:val="clear" w:color="auto" w:fill="auto"/>
          </w:tcPr>
          <w:p w:rsidR="00604063" w:rsidRPr="00604063" w:rsidRDefault="00604063" w:rsidP="008223F3">
            <w:r w:rsidRPr="00604063">
              <w:t>Comprendre les phénomènes sociaux</w:t>
            </w:r>
          </w:p>
        </w:tc>
        <w:tc>
          <w:tcPr>
            <w:tcW w:w="1135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</w:tr>
      <w:tr w:rsidR="00604063" w:rsidRPr="00604063" w:rsidTr="0053526E">
        <w:tc>
          <w:tcPr>
            <w:tcW w:w="3544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  <w:r w:rsidRPr="00604063">
              <w:t>Restituer de façon organisée et argumentée des résultats à l’oral comme à l’écrit</w:t>
            </w:r>
          </w:p>
        </w:tc>
        <w:tc>
          <w:tcPr>
            <w:tcW w:w="1135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</w:tr>
      <w:tr w:rsidR="00604063" w:rsidRPr="00604063" w:rsidTr="0053526E">
        <w:trPr>
          <w:trHeight w:val="391"/>
        </w:trPr>
        <w:tc>
          <w:tcPr>
            <w:tcW w:w="10915" w:type="dxa"/>
            <w:gridSpan w:val="6"/>
            <w:shd w:val="clear" w:color="auto" w:fill="auto"/>
          </w:tcPr>
          <w:p w:rsidR="00397537" w:rsidRPr="00604063" w:rsidRDefault="00397537" w:rsidP="008223F3">
            <w:pPr>
              <w:rPr>
                <w:b/>
                <w:sz w:val="28"/>
                <w:szCs w:val="28"/>
              </w:rPr>
            </w:pPr>
          </w:p>
        </w:tc>
      </w:tr>
      <w:tr w:rsidR="00604063" w:rsidRPr="00604063" w:rsidTr="0053526E">
        <w:trPr>
          <w:trHeight w:val="577"/>
        </w:trPr>
        <w:tc>
          <w:tcPr>
            <w:tcW w:w="3544" w:type="dxa"/>
            <w:shd w:val="clear" w:color="auto" w:fill="auto"/>
          </w:tcPr>
          <w:p w:rsidR="00604063" w:rsidRPr="00604063" w:rsidRDefault="00604063" w:rsidP="008223F3">
            <w:r w:rsidRPr="00604063">
              <w:t>Valoriser son parcours et ses compétences de manière synthétique</w:t>
            </w:r>
          </w:p>
        </w:tc>
        <w:tc>
          <w:tcPr>
            <w:tcW w:w="1135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</w:tr>
      <w:tr w:rsidR="00604063" w:rsidRPr="00604063" w:rsidTr="0053526E">
        <w:tc>
          <w:tcPr>
            <w:tcW w:w="3544" w:type="dxa"/>
            <w:shd w:val="clear" w:color="auto" w:fill="auto"/>
          </w:tcPr>
          <w:p w:rsidR="00604063" w:rsidRPr="00604063" w:rsidRDefault="00604063" w:rsidP="008223F3">
            <w:r w:rsidRPr="00604063">
              <w:t>Produire du sens à partir de données brutes</w:t>
            </w:r>
          </w:p>
        </w:tc>
        <w:tc>
          <w:tcPr>
            <w:tcW w:w="1135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</w:tr>
      <w:tr w:rsidR="00604063" w:rsidRPr="00604063" w:rsidTr="0053526E">
        <w:tc>
          <w:tcPr>
            <w:tcW w:w="3544" w:type="dxa"/>
            <w:shd w:val="clear" w:color="auto" w:fill="auto"/>
          </w:tcPr>
          <w:p w:rsidR="00604063" w:rsidRPr="00604063" w:rsidRDefault="00604063" w:rsidP="008223F3">
            <w:r w:rsidRPr="00604063">
              <w:t>Maîtriser des logiciels</w:t>
            </w:r>
          </w:p>
        </w:tc>
        <w:tc>
          <w:tcPr>
            <w:tcW w:w="1135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</w:tr>
      <w:tr w:rsidR="00604063" w:rsidRPr="00604063" w:rsidTr="0053526E">
        <w:tc>
          <w:tcPr>
            <w:tcW w:w="3544" w:type="dxa"/>
            <w:shd w:val="clear" w:color="auto" w:fill="auto"/>
          </w:tcPr>
          <w:p w:rsidR="00604063" w:rsidRPr="00604063" w:rsidRDefault="00604063" w:rsidP="00604063">
            <w:pPr>
              <w:rPr>
                <w:b/>
                <w:sz w:val="28"/>
                <w:szCs w:val="28"/>
              </w:rPr>
            </w:pPr>
            <w:r w:rsidRPr="00604063">
              <w:t>Argumenter, défendre un point de vue</w:t>
            </w:r>
          </w:p>
        </w:tc>
        <w:tc>
          <w:tcPr>
            <w:tcW w:w="1135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</w:tr>
      <w:tr w:rsidR="00604063" w:rsidRPr="00604063" w:rsidTr="0053526E">
        <w:tc>
          <w:tcPr>
            <w:tcW w:w="10915" w:type="dxa"/>
            <w:gridSpan w:val="6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  <w:r w:rsidRPr="00604063">
              <w:rPr>
                <w:b/>
                <w:sz w:val="28"/>
                <w:szCs w:val="28"/>
              </w:rPr>
              <w:t xml:space="preserve">Commentaires : </w:t>
            </w:r>
          </w:p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</w:tr>
    </w:tbl>
    <w:p w:rsidR="0053526E" w:rsidRDefault="0053526E">
      <w:pPr>
        <w:rPr>
          <w:rFonts w:asciiTheme="minorHAnsi" w:hAnsiTheme="minorHAnsi"/>
          <w:b/>
          <w:i/>
          <w:color w:val="FFFFFF"/>
          <w:sz w:val="44"/>
          <w:szCs w:val="44"/>
        </w:rPr>
      </w:pPr>
    </w:p>
    <w:p w:rsidR="0053526E" w:rsidRDefault="0053526E">
      <w:pPr>
        <w:rPr>
          <w:rFonts w:asciiTheme="minorHAnsi" w:hAnsiTheme="minorHAnsi"/>
          <w:b/>
          <w:i/>
          <w:color w:val="FFFFFF"/>
          <w:sz w:val="44"/>
          <w:szCs w:val="44"/>
        </w:rPr>
      </w:pPr>
    </w:p>
    <w:p w:rsidR="0053526E" w:rsidRDefault="0053526E">
      <w:pPr>
        <w:rPr>
          <w:rFonts w:asciiTheme="minorHAnsi" w:hAnsiTheme="minorHAnsi"/>
          <w:b/>
          <w:i/>
          <w:color w:val="FFFFFF"/>
          <w:sz w:val="44"/>
          <w:szCs w:val="44"/>
        </w:rPr>
      </w:pPr>
    </w:p>
    <w:p w:rsidR="0053526E" w:rsidRDefault="0053526E">
      <w:pPr>
        <w:rPr>
          <w:rFonts w:asciiTheme="minorHAnsi" w:hAnsiTheme="minorHAnsi"/>
          <w:b/>
          <w:i/>
          <w:color w:val="FFFFFF"/>
          <w:sz w:val="44"/>
          <w:szCs w:val="44"/>
        </w:rPr>
      </w:pPr>
    </w:p>
    <w:p w:rsidR="00604063" w:rsidRDefault="00604063">
      <w:pPr>
        <w:rPr>
          <w:rFonts w:asciiTheme="minorHAnsi" w:hAnsiTheme="minorHAnsi"/>
          <w:b/>
          <w:i/>
          <w:color w:val="FFFFFF"/>
          <w:sz w:val="44"/>
          <w:szCs w:val="44"/>
        </w:rPr>
      </w:pPr>
    </w:p>
    <w:p w:rsidR="0053526E" w:rsidRPr="00604063" w:rsidRDefault="0053526E">
      <w:pPr>
        <w:rPr>
          <w:rFonts w:asciiTheme="minorHAnsi" w:hAnsiTheme="minorHAnsi"/>
          <w:b/>
          <w:i/>
          <w:color w:val="FFFFFF"/>
          <w:sz w:val="44"/>
          <w:szCs w:val="44"/>
        </w:rPr>
      </w:pPr>
    </w:p>
    <w:p w:rsidR="00604063" w:rsidRPr="00604063" w:rsidRDefault="00604063" w:rsidP="00604063">
      <w:pPr>
        <w:shd w:val="clear" w:color="auto" w:fill="D9D9D9" w:themeFill="background1" w:themeFillShade="D9"/>
        <w:jc w:val="center"/>
        <w:rPr>
          <w:rFonts w:asciiTheme="minorHAnsi" w:hAnsiTheme="minorHAnsi"/>
          <w:b/>
          <w:i/>
          <w:sz w:val="32"/>
          <w:szCs w:val="32"/>
        </w:rPr>
      </w:pPr>
      <w:r w:rsidRPr="00604063">
        <w:rPr>
          <w:rFonts w:asciiTheme="minorHAnsi" w:hAnsiTheme="minorHAnsi"/>
          <w:b/>
          <w:i/>
          <w:sz w:val="32"/>
          <w:szCs w:val="32"/>
        </w:rPr>
        <w:t>II Sur le déroulement du stage</w:t>
      </w:r>
    </w:p>
    <w:p w:rsidR="00604063" w:rsidRPr="00604063" w:rsidRDefault="00604063" w:rsidP="00604063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604063" w:rsidRPr="00604063" w:rsidRDefault="00604063" w:rsidP="00604063">
      <w:pPr>
        <w:rPr>
          <w:rFonts w:asciiTheme="minorHAnsi" w:hAnsiTheme="minorHAnsi"/>
          <w:b/>
          <w:sz w:val="28"/>
          <w:szCs w:val="28"/>
        </w:rPr>
      </w:pPr>
      <w:r w:rsidRPr="00604063">
        <w:rPr>
          <w:rFonts w:asciiTheme="minorHAnsi" w:hAnsiTheme="minorHAnsi"/>
          <w:b/>
          <w:i/>
        </w:rPr>
        <w:t>A REMPLIR PAR LE TUTEUR ENTREPRISE</w:t>
      </w:r>
    </w:p>
    <w:tbl>
      <w:tblPr>
        <w:tblStyle w:val="Grilledutableau"/>
        <w:tblW w:w="9356" w:type="dxa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985"/>
        <w:gridCol w:w="1984"/>
      </w:tblGrid>
      <w:tr w:rsidR="00604063" w:rsidRPr="00604063" w:rsidTr="0053526E">
        <w:tc>
          <w:tcPr>
            <w:tcW w:w="3544" w:type="dxa"/>
            <w:shd w:val="clear" w:color="auto" w:fill="auto"/>
          </w:tcPr>
          <w:p w:rsidR="00604063" w:rsidRPr="00604063" w:rsidRDefault="00604063" w:rsidP="008223F3">
            <w:pPr>
              <w:jc w:val="center"/>
              <w:rPr>
                <w:b/>
                <w:sz w:val="28"/>
                <w:szCs w:val="28"/>
              </w:rPr>
            </w:pPr>
            <w:r w:rsidRPr="00604063">
              <w:rPr>
                <w:b/>
                <w:sz w:val="28"/>
                <w:szCs w:val="28"/>
              </w:rPr>
              <w:t>Appréciations globales sur le stagiaire</w:t>
            </w:r>
          </w:p>
          <w:p w:rsidR="00604063" w:rsidRPr="00604063" w:rsidRDefault="00604063" w:rsidP="00822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04063" w:rsidRPr="00604063" w:rsidRDefault="00604063" w:rsidP="008223F3">
            <w:pPr>
              <w:jc w:val="center"/>
              <w:rPr>
                <w:b/>
              </w:rPr>
            </w:pPr>
            <w:r w:rsidRPr="00604063">
              <w:rPr>
                <w:b/>
              </w:rPr>
              <w:t>Insuffisant</w:t>
            </w:r>
          </w:p>
        </w:tc>
        <w:tc>
          <w:tcPr>
            <w:tcW w:w="1985" w:type="dxa"/>
            <w:shd w:val="clear" w:color="auto" w:fill="auto"/>
          </w:tcPr>
          <w:p w:rsidR="00604063" w:rsidRPr="00604063" w:rsidRDefault="00604063" w:rsidP="008223F3">
            <w:pPr>
              <w:jc w:val="center"/>
              <w:rPr>
                <w:b/>
              </w:rPr>
            </w:pPr>
            <w:r w:rsidRPr="00604063">
              <w:rPr>
                <w:b/>
              </w:rPr>
              <w:t>Acceptable</w:t>
            </w:r>
          </w:p>
        </w:tc>
        <w:tc>
          <w:tcPr>
            <w:tcW w:w="1984" w:type="dxa"/>
            <w:shd w:val="clear" w:color="auto" w:fill="auto"/>
          </w:tcPr>
          <w:p w:rsidR="00604063" w:rsidRPr="00604063" w:rsidRDefault="00604063" w:rsidP="008223F3">
            <w:pPr>
              <w:jc w:val="center"/>
              <w:rPr>
                <w:b/>
              </w:rPr>
            </w:pPr>
            <w:r w:rsidRPr="00604063">
              <w:rPr>
                <w:b/>
              </w:rPr>
              <w:t>Bon</w:t>
            </w:r>
          </w:p>
        </w:tc>
      </w:tr>
      <w:tr w:rsidR="00604063" w:rsidRPr="00604063" w:rsidTr="0053526E">
        <w:tc>
          <w:tcPr>
            <w:tcW w:w="3544" w:type="dxa"/>
            <w:shd w:val="clear" w:color="auto" w:fill="auto"/>
          </w:tcPr>
          <w:p w:rsidR="00604063" w:rsidRPr="00604063" w:rsidRDefault="00604063" w:rsidP="008223F3">
            <w:r w:rsidRPr="00604063">
              <w:rPr>
                <w:b/>
              </w:rPr>
              <w:t xml:space="preserve">Comportement du stagiaire sur le lieu de stage </w:t>
            </w:r>
            <w:r w:rsidRPr="00604063">
              <w:t xml:space="preserve">(intérêt, implication,  adaptabilité, assiduité….) </w:t>
            </w:r>
          </w:p>
        </w:tc>
        <w:tc>
          <w:tcPr>
            <w:tcW w:w="1843" w:type="dxa"/>
            <w:shd w:val="clear" w:color="auto" w:fill="auto"/>
          </w:tcPr>
          <w:p w:rsidR="00604063" w:rsidRPr="00604063" w:rsidRDefault="00604063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04063" w:rsidRPr="00604063" w:rsidRDefault="00604063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04063" w:rsidRPr="00604063" w:rsidRDefault="00604063" w:rsidP="008223F3">
            <w:pPr>
              <w:jc w:val="center"/>
              <w:rPr>
                <w:b/>
                <w:sz w:val="28"/>
                <w:szCs w:val="28"/>
              </w:rPr>
            </w:pPr>
          </w:p>
          <w:p w:rsidR="00604063" w:rsidRPr="00604063" w:rsidRDefault="00604063" w:rsidP="008223F3">
            <w:pPr>
              <w:jc w:val="center"/>
              <w:rPr>
                <w:b/>
                <w:sz w:val="28"/>
                <w:szCs w:val="28"/>
              </w:rPr>
            </w:pPr>
          </w:p>
          <w:p w:rsidR="00604063" w:rsidRPr="00604063" w:rsidRDefault="00604063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063" w:rsidRPr="00604063" w:rsidTr="0053526E">
        <w:trPr>
          <w:trHeight w:val="658"/>
        </w:trPr>
        <w:tc>
          <w:tcPr>
            <w:tcW w:w="3544" w:type="dxa"/>
            <w:shd w:val="clear" w:color="auto" w:fill="auto"/>
          </w:tcPr>
          <w:p w:rsidR="00604063" w:rsidRPr="00604063" w:rsidRDefault="00604063" w:rsidP="008223F3">
            <w:r w:rsidRPr="00604063">
              <w:rPr>
                <w:b/>
              </w:rPr>
              <w:t>Qualité et efficacité du travail du stagiaire</w:t>
            </w:r>
            <w:r w:rsidRPr="00604063">
              <w:t xml:space="preserve"> (méthode et organisation, réactivité, précision …)</w:t>
            </w:r>
          </w:p>
        </w:tc>
        <w:tc>
          <w:tcPr>
            <w:tcW w:w="1843" w:type="dxa"/>
            <w:shd w:val="clear" w:color="auto" w:fill="auto"/>
          </w:tcPr>
          <w:p w:rsidR="00604063" w:rsidRPr="00604063" w:rsidRDefault="00604063" w:rsidP="008223F3">
            <w:pPr>
              <w:jc w:val="center"/>
              <w:rPr>
                <w:b/>
                <w:sz w:val="28"/>
                <w:szCs w:val="28"/>
              </w:rPr>
            </w:pPr>
          </w:p>
          <w:p w:rsidR="00604063" w:rsidRPr="00604063" w:rsidRDefault="00604063" w:rsidP="005352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04063" w:rsidRPr="00604063" w:rsidRDefault="00604063" w:rsidP="008223F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04063" w:rsidRPr="00604063" w:rsidRDefault="00604063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063" w:rsidRPr="00604063" w:rsidTr="0053526E">
        <w:tc>
          <w:tcPr>
            <w:tcW w:w="3544" w:type="dxa"/>
            <w:shd w:val="clear" w:color="auto" w:fill="auto"/>
          </w:tcPr>
          <w:p w:rsidR="00604063" w:rsidRPr="00604063" w:rsidRDefault="00604063" w:rsidP="008223F3">
            <w:r w:rsidRPr="00604063">
              <w:rPr>
                <w:b/>
              </w:rPr>
              <w:t>Aptitudes et capacités propres au stagiaire</w:t>
            </w:r>
            <w:r w:rsidRPr="00604063">
              <w:t xml:space="preserve"> (autonomie, capacités de compréhension, communication, créativité ….)</w:t>
            </w:r>
          </w:p>
          <w:p w:rsidR="00604063" w:rsidRPr="00604063" w:rsidRDefault="00604063" w:rsidP="008223F3"/>
        </w:tc>
        <w:tc>
          <w:tcPr>
            <w:tcW w:w="1843" w:type="dxa"/>
            <w:shd w:val="clear" w:color="auto" w:fill="auto"/>
          </w:tcPr>
          <w:p w:rsidR="00604063" w:rsidRPr="00604063" w:rsidRDefault="00604063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04063" w:rsidRPr="00604063" w:rsidRDefault="00604063" w:rsidP="008223F3">
            <w:pPr>
              <w:jc w:val="center"/>
              <w:rPr>
                <w:b/>
                <w:sz w:val="28"/>
                <w:szCs w:val="28"/>
              </w:rPr>
            </w:pPr>
          </w:p>
          <w:p w:rsidR="00604063" w:rsidRPr="00604063" w:rsidRDefault="00604063" w:rsidP="008223F3">
            <w:pPr>
              <w:jc w:val="center"/>
              <w:rPr>
                <w:b/>
                <w:sz w:val="28"/>
                <w:szCs w:val="28"/>
              </w:rPr>
            </w:pPr>
          </w:p>
          <w:p w:rsidR="00604063" w:rsidRPr="00604063" w:rsidRDefault="00604063" w:rsidP="008223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04063" w:rsidRPr="00604063" w:rsidRDefault="00604063" w:rsidP="008223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063" w:rsidRPr="00604063" w:rsidTr="0053526E">
        <w:tc>
          <w:tcPr>
            <w:tcW w:w="9356" w:type="dxa"/>
            <w:gridSpan w:val="4"/>
            <w:shd w:val="clear" w:color="auto" w:fill="auto"/>
          </w:tcPr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  <w:r w:rsidRPr="00604063">
              <w:rPr>
                <w:b/>
                <w:sz w:val="28"/>
                <w:szCs w:val="28"/>
              </w:rPr>
              <w:t xml:space="preserve">Commentaires : </w:t>
            </w:r>
          </w:p>
          <w:p w:rsidR="00604063" w:rsidRPr="00604063" w:rsidRDefault="00604063" w:rsidP="008223F3">
            <w:pPr>
              <w:rPr>
                <w:b/>
              </w:rPr>
            </w:pPr>
          </w:p>
          <w:p w:rsidR="00604063" w:rsidRPr="00604063" w:rsidRDefault="00604063" w:rsidP="008223F3">
            <w:pPr>
              <w:rPr>
                <w:b/>
              </w:rPr>
            </w:pPr>
          </w:p>
          <w:p w:rsidR="00604063" w:rsidRPr="00604063" w:rsidRDefault="00604063" w:rsidP="008223F3">
            <w:pPr>
              <w:rPr>
                <w:b/>
              </w:rPr>
            </w:pPr>
          </w:p>
          <w:p w:rsidR="00604063" w:rsidRPr="00604063" w:rsidRDefault="00604063" w:rsidP="008223F3">
            <w:pPr>
              <w:rPr>
                <w:b/>
                <w:sz w:val="28"/>
                <w:szCs w:val="28"/>
              </w:rPr>
            </w:pPr>
          </w:p>
        </w:tc>
      </w:tr>
    </w:tbl>
    <w:p w:rsidR="00604063" w:rsidRPr="00604063" w:rsidRDefault="00604063" w:rsidP="00604063">
      <w:pPr>
        <w:rPr>
          <w:rFonts w:asciiTheme="minorHAnsi" w:hAnsiTheme="minorHAnsi"/>
          <w:b/>
          <w:sz w:val="28"/>
          <w:szCs w:val="28"/>
        </w:rPr>
      </w:pPr>
    </w:p>
    <w:p w:rsidR="00604063" w:rsidRPr="00604063" w:rsidRDefault="00604063" w:rsidP="00604063">
      <w:pPr>
        <w:rPr>
          <w:rFonts w:asciiTheme="minorHAnsi" w:hAnsiTheme="minorHAnsi"/>
        </w:rPr>
      </w:pPr>
      <w:r w:rsidRPr="00604063">
        <w:rPr>
          <w:rFonts w:asciiTheme="minorHAnsi" w:hAnsiTheme="minorHAnsi"/>
          <w:b/>
        </w:rPr>
        <w:t>Appréciation globale sur le déroulement du stage : …………………………………………………………</w:t>
      </w:r>
      <w:r w:rsidR="00397537">
        <w:rPr>
          <w:rFonts w:asciiTheme="minorHAnsi" w:hAnsiTheme="minorHAnsi"/>
          <w:b/>
        </w:rPr>
        <w:t>...</w:t>
      </w:r>
      <w:r w:rsidRPr="00604063">
        <w:rPr>
          <w:rFonts w:asciiTheme="minorHAnsi" w:hAnsiTheme="minorHAnsi"/>
          <w:b/>
        </w:rPr>
        <w:t xml:space="preserve"> </w:t>
      </w:r>
      <w:r w:rsidRPr="0060406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397537">
        <w:rPr>
          <w:rFonts w:asciiTheme="minorHAnsi" w:hAnsiTheme="minorHAnsi"/>
        </w:rPr>
        <w:t>.</w:t>
      </w:r>
    </w:p>
    <w:p w:rsidR="00604063" w:rsidRPr="00604063" w:rsidRDefault="00604063" w:rsidP="00604063">
      <w:pPr>
        <w:rPr>
          <w:rFonts w:asciiTheme="minorHAnsi" w:hAnsiTheme="minorHAnsi"/>
        </w:rPr>
      </w:pPr>
      <w:r w:rsidRPr="0060406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397537">
        <w:rPr>
          <w:rFonts w:asciiTheme="minorHAnsi" w:hAnsiTheme="minorHAnsi"/>
        </w:rPr>
        <w:t>.</w:t>
      </w:r>
      <w:r w:rsidRPr="0060406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397537">
        <w:rPr>
          <w:rFonts w:asciiTheme="minorHAnsi" w:hAnsiTheme="minorHAnsi"/>
        </w:rPr>
        <w:t>.</w:t>
      </w:r>
      <w:r w:rsidRPr="0060406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397537">
        <w:rPr>
          <w:rFonts w:asciiTheme="minorHAnsi" w:hAnsiTheme="minorHAnsi"/>
        </w:rPr>
        <w:t>.</w:t>
      </w:r>
    </w:p>
    <w:p w:rsidR="00604063" w:rsidRPr="00604063" w:rsidRDefault="00604063" w:rsidP="00604063">
      <w:pPr>
        <w:rPr>
          <w:rFonts w:asciiTheme="minorHAnsi" w:hAnsiTheme="minorHAnsi"/>
        </w:rPr>
      </w:pPr>
    </w:p>
    <w:p w:rsidR="00604063" w:rsidRPr="00604063" w:rsidRDefault="00604063" w:rsidP="00604063">
      <w:pPr>
        <w:rPr>
          <w:rFonts w:asciiTheme="minorHAnsi" w:hAnsiTheme="minorHAnsi"/>
        </w:rPr>
      </w:pPr>
      <w:r w:rsidRPr="00604063">
        <w:rPr>
          <w:rFonts w:asciiTheme="minorHAnsi" w:hAnsiTheme="minorHAnsi"/>
          <w:b/>
        </w:rPr>
        <w:t>Axes d’amélioration pour le stagiaire : </w:t>
      </w:r>
      <w:r w:rsidRPr="00604063">
        <w:rPr>
          <w:rFonts w:asciiTheme="minorHAnsi" w:hAnsiTheme="minorHAnsi"/>
        </w:rPr>
        <w:t>…………………………………………………………………………………</w:t>
      </w:r>
    </w:p>
    <w:p w:rsidR="00604063" w:rsidRPr="00604063" w:rsidRDefault="00604063" w:rsidP="00604063">
      <w:pPr>
        <w:rPr>
          <w:rFonts w:asciiTheme="minorHAnsi" w:hAnsiTheme="minorHAnsi"/>
        </w:rPr>
      </w:pPr>
      <w:r w:rsidRPr="0060406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:rsidR="00604063" w:rsidRPr="00604063" w:rsidRDefault="00604063" w:rsidP="00604063">
      <w:pPr>
        <w:rPr>
          <w:rFonts w:asciiTheme="minorHAnsi" w:hAnsiTheme="minorHAnsi"/>
        </w:rPr>
      </w:pPr>
      <w:r w:rsidRPr="0060406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:rsidR="00604063" w:rsidRPr="00604063" w:rsidRDefault="00604063" w:rsidP="00604063">
      <w:pPr>
        <w:rPr>
          <w:rFonts w:asciiTheme="minorHAnsi" w:hAnsiTheme="minorHAnsi"/>
        </w:rPr>
      </w:pPr>
      <w:r w:rsidRPr="00604063">
        <w:rPr>
          <w:rFonts w:asciiTheme="minorHAnsi" w:hAnsiTheme="minorHAnsi"/>
        </w:rPr>
        <w:t>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……………………………………………………………………………….</w:t>
      </w:r>
    </w:p>
    <w:p w:rsidR="00604063" w:rsidRPr="00604063" w:rsidRDefault="00604063" w:rsidP="00604063">
      <w:pPr>
        <w:rPr>
          <w:rFonts w:asciiTheme="minorHAnsi" w:hAnsiTheme="minorHAnsi"/>
        </w:rPr>
      </w:pPr>
    </w:p>
    <w:p w:rsidR="00604063" w:rsidRPr="00604063" w:rsidRDefault="00604063" w:rsidP="00604063">
      <w:pPr>
        <w:rPr>
          <w:rFonts w:asciiTheme="minorHAnsi" w:hAnsiTheme="minorHAnsi"/>
          <w:b/>
        </w:rPr>
      </w:pPr>
      <w:r w:rsidRPr="00604063">
        <w:rPr>
          <w:rFonts w:asciiTheme="minorHAnsi" w:hAnsiTheme="minorHAnsi"/>
          <w:b/>
        </w:rPr>
        <w:t xml:space="preserve">Date et signature du tuteur entreprise :  </w:t>
      </w:r>
    </w:p>
    <w:p w:rsidR="00604063" w:rsidRPr="00604063" w:rsidRDefault="00604063" w:rsidP="00604063">
      <w:pPr>
        <w:rPr>
          <w:rFonts w:asciiTheme="minorHAnsi" w:hAnsiTheme="minorHAnsi"/>
        </w:rPr>
      </w:pPr>
    </w:p>
    <w:p w:rsidR="00604063" w:rsidRPr="00604063" w:rsidRDefault="00604063" w:rsidP="00604063">
      <w:pPr>
        <w:rPr>
          <w:rFonts w:asciiTheme="minorHAnsi" w:hAnsiTheme="minorHAnsi"/>
        </w:rPr>
      </w:pPr>
      <w:r w:rsidRPr="0060406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397537">
        <w:rPr>
          <w:rFonts w:asciiTheme="minorHAnsi" w:hAnsiTheme="minorHAnsi"/>
        </w:rPr>
        <w:t>.</w:t>
      </w:r>
    </w:p>
    <w:p w:rsidR="00604063" w:rsidRPr="00604063" w:rsidRDefault="00604063" w:rsidP="00807C18">
      <w:pPr>
        <w:ind w:right="-150"/>
        <w:rPr>
          <w:rFonts w:asciiTheme="minorHAnsi" w:hAnsiTheme="minorHAnsi"/>
          <w:b/>
          <w:i/>
          <w:color w:val="FFFFFF"/>
          <w:sz w:val="44"/>
          <w:szCs w:val="44"/>
        </w:rPr>
      </w:pPr>
    </w:p>
    <w:sectPr w:rsidR="00604063" w:rsidRPr="00604063" w:rsidSect="004B65ED">
      <w:headerReference w:type="default" r:id="rId8"/>
      <w:footerReference w:type="default" r:id="rId9"/>
      <w:pgSz w:w="11900" w:h="16840"/>
      <w:pgMar w:top="1960" w:right="1418" w:bottom="851" w:left="1418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B0" w:rsidRDefault="005F49B0" w:rsidP="00807C18">
      <w:r>
        <w:separator/>
      </w:r>
    </w:p>
  </w:endnote>
  <w:endnote w:type="continuationSeparator" w:id="0">
    <w:p w:rsidR="005F49B0" w:rsidRDefault="005F49B0" w:rsidP="0080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B6" w:rsidRPr="004B65ED" w:rsidRDefault="005F49B0" w:rsidP="004B65ED">
    <w:pPr>
      <w:pStyle w:val="Pieddepage"/>
      <w:ind w:left="-1134"/>
    </w:pPr>
    <w:r>
      <w:rPr>
        <w:rFonts w:ascii="Arial Narrow" w:hAnsi="Arial Narrow"/>
        <w:noProof/>
        <w:sz w:val="18"/>
      </w:rPr>
      <w:drawing>
        <wp:inline distT="0" distB="0" distL="0" distR="0">
          <wp:extent cx="7193915" cy="277495"/>
          <wp:effectExtent l="0" t="0" r="6985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91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B0" w:rsidRDefault="005F49B0" w:rsidP="00807C18">
      <w:r>
        <w:separator/>
      </w:r>
    </w:p>
  </w:footnote>
  <w:footnote w:type="continuationSeparator" w:id="0">
    <w:p w:rsidR="005F49B0" w:rsidRDefault="005F49B0" w:rsidP="0080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DF" w:rsidRPr="00535C33" w:rsidRDefault="00D12FDF" w:rsidP="00D12FDF">
    <w:pPr>
      <w:rPr>
        <w:color w:val="FFFFFF"/>
      </w:rPr>
    </w:pPr>
  </w:p>
  <w:p w:rsidR="00807C18" w:rsidRDefault="005F49B0" w:rsidP="00807C18">
    <w:pPr>
      <w:pStyle w:val="En-tte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1680845</wp:posOffset>
              </wp:positionH>
              <wp:positionV relativeFrom="paragraph">
                <wp:posOffset>317500</wp:posOffset>
              </wp:positionV>
              <wp:extent cx="4610100" cy="49530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101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:rsidR="00604063" w:rsidRPr="00604063" w:rsidRDefault="00604063" w:rsidP="0060406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604063">
                            <w:rPr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>GRILLE D’EVALUATION DU STAGIAIRE PAR LE TUTEUR ENTREPRISE</w:t>
                          </w:r>
                          <w:r w:rsidR="00F7003C">
                            <w:rPr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 xml:space="preserve"> MI PARCOURS (fiche B)</w:t>
                          </w:r>
                        </w:p>
                        <w:p w:rsidR="00D12FDF" w:rsidRPr="00604063" w:rsidRDefault="00D12FDF" w:rsidP="00D12FDF">
                          <w:pPr>
                            <w:spacing w:before="120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32.35pt;margin-top:25pt;width:363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" filled="f" stroked="f">
              <v:path arrowok="t"/>
              <v:textbox>
                <w:txbxContent>
                  <w:p w:rsidR="00604063" w:rsidRPr="00604063" w:rsidRDefault="00604063" w:rsidP="00604063">
                    <w:pPr>
                      <w:jc w:val="center"/>
                      <w:rPr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604063">
                      <w:rPr>
                        <w:b/>
                        <w:color w:val="FFFFFF" w:themeColor="background1"/>
                        <w:sz w:val="28"/>
                        <w:szCs w:val="32"/>
                      </w:rPr>
                      <w:t>GRILLE D’EVALUATION DU STAGIAIRE PAR LE TUTEUR ENTREPRISE</w:t>
                    </w:r>
                    <w:r w:rsidR="00F7003C">
                      <w:rPr>
                        <w:b/>
                        <w:color w:val="FFFFFF" w:themeColor="background1"/>
                        <w:sz w:val="28"/>
                        <w:szCs w:val="32"/>
                      </w:rPr>
                      <w:t xml:space="preserve"> MI PARCOURS (fiche B)</w:t>
                    </w:r>
                  </w:p>
                  <w:p w:rsidR="00D12FDF" w:rsidRPr="00604063" w:rsidRDefault="00D12FDF" w:rsidP="00D12FDF">
                    <w:pPr>
                      <w:spacing w:before="120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023735" cy="836295"/>
          <wp:effectExtent l="0" t="0" r="5715" b="1905"/>
          <wp:docPr id="1" name="Image 1" descr="Description : bandohautplu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bandohautplu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B0"/>
    <w:rsid w:val="001C4D30"/>
    <w:rsid w:val="00246CA2"/>
    <w:rsid w:val="00337DB6"/>
    <w:rsid w:val="0037222B"/>
    <w:rsid w:val="00397537"/>
    <w:rsid w:val="003A5EED"/>
    <w:rsid w:val="004B65ED"/>
    <w:rsid w:val="0053145F"/>
    <w:rsid w:val="0053526E"/>
    <w:rsid w:val="00535C33"/>
    <w:rsid w:val="005A6449"/>
    <w:rsid w:val="005F49B0"/>
    <w:rsid w:val="00604063"/>
    <w:rsid w:val="00807C18"/>
    <w:rsid w:val="00863D7B"/>
    <w:rsid w:val="00BA136B"/>
    <w:rsid w:val="00CD0114"/>
    <w:rsid w:val="00D12FDF"/>
    <w:rsid w:val="00F7003C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table" w:styleId="Grilledutableau">
    <w:name w:val="Table Grid"/>
    <w:basedOn w:val="TableauNormal"/>
    <w:uiPriority w:val="59"/>
    <w:rsid w:val="006040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table" w:styleId="Grilledutableau">
    <w:name w:val="Table Grid"/>
    <w:basedOn w:val="TableauNormal"/>
    <w:uiPriority w:val="59"/>
    <w:rsid w:val="006040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oiran\AppData\Local\Temp\Charte%20graphique%20-%20Portra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8F70FD-83B1-482C-A564-6005BE48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Charte graphique - Portrait</Template>
  <TotalTime>2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Jean-rene Goiran</dc:creator>
  <cp:lastModifiedBy>Jean-rene Goiran</cp:lastModifiedBy>
  <cp:revision>4</cp:revision>
  <cp:lastPrinted>2015-07-10T10:02:00Z</cp:lastPrinted>
  <dcterms:created xsi:type="dcterms:W3CDTF">2015-07-22T15:24:00Z</dcterms:created>
  <dcterms:modified xsi:type="dcterms:W3CDTF">2015-07-22T15:46:00Z</dcterms:modified>
</cp:coreProperties>
</file>